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3499" w:rsidRPr="00183499" w:rsidRDefault="002427E0" w:rsidP="00183499">
      <w:pPr>
        <w:jc w:val="both"/>
        <w:rPr>
          <w:rFonts w:asciiTheme="minorHAnsi" w:hAnsiTheme="minorHAnsi"/>
          <w:sz w:val="22"/>
        </w:rPr>
      </w:pPr>
      <w:r w:rsidRPr="002E744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06B11126" wp14:editId="51EBA576">
                <wp:simplePos x="0" y="0"/>
                <wp:positionH relativeFrom="column">
                  <wp:posOffset>1926530</wp:posOffset>
                </wp:positionH>
                <wp:positionV relativeFrom="paragraph">
                  <wp:posOffset>-442763</wp:posOffset>
                </wp:positionV>
                <wp:extent cx="3562469" cy="1026544"/>
                <wp:effectExtent l="0" t="0" r="19050" b="2159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469" cy="1026544"/>
                        </a:xfrm>
                        <a:prstGeom prst="roundRect">
                          <a:avLst>
                            <a:gd name="adj" fmla="val 5098"/>
                          </a:avLst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27E0" w:rsidRDefault="00C65437" w:rsidP="00C65437">
                            <w:pPr>
                              <w:tabs>
                                <w:tab w:val="right" w:pos="4820"/>
                              </w:tabs>
                              <w:ind w:left="284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Courrier à  retourner à </w:t>
                            </w:r>
                          </w:p>
                          <w:p w:rsidR="00C65437" w:rsidRPr="00C65437" w:rsidRDefault="00C65437" w:rsidP="00C65437">
                            <w:pPr>
                              <w:tabs>
                                <w:tab w:val="right" w:pos="4820"/>
                              </w:tabs>
                              <w:ind w:left="1418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65437">
                              <w:rPr>
                                <w:rFonts w:asciiTheme="minorHAnsi" w:hAnsiTheme="minorHAnsi"/>
                                <w:b/>
                              </w:rPr>
                              <w:t>CLINIQUE SAINT YVES</w:t>
                            </w:r>
                          </w:p>
                          <w:p w:rsidR="00C65437" w:rsidRPr="00C65437" w:rsidRDefault="00C65437" w:rsidP="00C65437">
                            <w:pPr>
                              <w:tabs>
                                <w:tab w:val="right" w:pos="4820"/>
                              </w:tabs>
                              <w:ind w:left="1418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65437">
                              <w:rPr>
                                <w:rFonts w:asciiTheme="minorHAnsi" w:hAnsiTheme="minorHAnsi"/>
                                <w:b/>
                              </w:rPr>
                              <w:t>Infirmière des admissions</w:t>
                            </w:r>
                          </w:p>
                          <w:p w:rsidR="002427E0" w:rsidRPr="00C65437" w:rsidRDefault="00C65437" w:rsidP="00C65437">
                            <w:pPr>
                              <w:tabs>
                                <w:tab w:val="right" w:pos="4820"/>
                              </w:tabs>
                              <w:ind w:left="1418"/>
                              <w:rPr>
                                <w:rFonts w:asciiTheme="minorHAnsi" w:hAnsiTheme="minorHAnsi"/>
                              </w:rPr>
                            </w:pPr>
                            <w:r w:rsidRPr="00C65437">
                              <w:rPr>
                                <w:rFonts w:asciiTheme="minorHAnsi" w:hAnsiTheme="minorHAnsi"/>
                              </w:rPr>
                              <w:t xml:space="preserve">4 Rue Adolphe Leray </w:t>
                            </w:r>
                          </w:p>
                          <w:p w:rsidR="00C65437" w:rsidRPr="00C65437" w:rsidRDefault="00C65437" w:rsidP="00C65437">
                            <w:pPr>
                              <w:tabs>
                                <w:tab w:val="right" w:pos="4820"/>
                              </w:tabs>
                              <w:ind w:left="1418"/>
                              <w:rPr>
                                <w:rFonts w:asciiTheme="minorHAnsi" w:hAnsiTheme="minorHAnsi"/>
                              </w:rPr>
                            </w:pPr>
                            <w:r w:rsidRPr="00C65437">
                              <w:rPr>
                                <w:rFonts w:asciiTheme="minorHAnsi" w:hAnsiTheme="minorHAnsi"/>
                              </w:rPr>
                              <w:t>CS 54435</w:t>
                            </w:r>
                          </w:p>
                          <w:p w:rsidR="002427E0" w:rsidRDefault="00C65437" w:rsidP="00C65437">
                            <w:pPr>
                              <w:tabs>
                                <w:tab w:val="right" w:pos="4820"/>
                              </w:tabs>
                              <w:ind w:left="1418"/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35044 RENNES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" o:spid="_x0000_s1026" style="position:absolute;left:0;text-align:left;margin-left:151.7pt;margin-top:-34.85pt;width:280.5pt;height:80.8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3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" fillcolor="white [3201]" strokecolor="black [3213]" strokeweight=".25pt">
                <v:textbox>
                  <w:txbxContent>
                    <w:p w:rsidR="002427E0" w:rsidRDefault="00C65437" w:rsidP="00C65437">
                      <w:pPr>
                        <w:tabs>
                          <w:tab w:val="right" w:pos="4820"/>
                        </w:tabs>
                        <w:ind w:left="284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Courrier à  retourner à </w:t>
                      </w:r>
                    </w:p>
                    <w:p w:rsidR="00C65437" w:rsidRPr="00C65437" w:rsidRDefault="00C65437" w:rsidP="00C65437">
                      <w:pPr>
                        <w:tabs>
                          <w:tab w:val="right" w:pos="4820"/>
                        </w:tabs>
                        <w:ind w:left="1418"/>
                        <w:rPr>
                          <w:rFonts w:asciiTheme="minorHAnsi" w:hAnsiTheme="minorHAnsi"/>
                          <w:b/>
                        </w:rPr>
                      </w:pPr>
                      <w:r w:rsidRPr="00C65437">
                        <w:rPr>
                          <w:rFonts w:asciiTheme="minorHAnsi" w:hAnsiTheme="minorHAnsi"/>
                          <w:b/>
                        </w:rPr>
                        <w:t>CLINIQUE SAINT YVES</w:t>
                      </w:r>
                    </w:p>
                    <w:p w:rsidR="00C65437" w:rsidRPr="00C65437" w:rsidRDefault="00C65437" w:rsidP="00C65437">
                      <w:pPr>
                        <w:tabs>
                          <w:tab w:val="right" w:pos="4820"/>
                        </w:tabs>
                        <w:ind w:left="1418"/>
                        <w:rPr>
                          <w:rFonts w:asciiTheme="minorHAnsi" w:hAnsiTheme="minorHAnsi"/>
                          <w:b/>
                        </w:rPr>
                      </w:pPr>
                      <w:r w:rsidRPr="00C65437">
                        <w:rPr>
                          <w:rFonts w:asciiTheme="minorHAnsi" w:hAnsiTheme="minorHAnsi"/>
                          <w:b/>
                        </w:rPr>
                        <w:t>Infirmière des admissions</w:t>
                      </w:r>
                    </w:p>
                    <w:p w:rsidR="002427E0" w:rsidRPr="00C65437" w:rsidRDefault="00C65437" w:rsidP="00C65437">
                      <w:pPr>
                        <w:tabs>
                          <w:tab w:val="right" w:pos="4820"/>
                        </w:tabs>
                        <w:ind w:left="1418"/>
                        <w:rPr>
                          <w:rFonts w:asciiTheme="minorHAnsi" w:hAnsiTheme="minorHAnsi"/>
                        </w:rPr>
                      </w:pPr>
                      <w:r w:rsidRPr="00C65437">
                        <w:rPr>
                          <w:rFonts w:asciiTheme="minorHAnsi" w:hAnsiTheme="minorHAnsi"/>
                        </w:rPr>
                        <w:t xml:space="preserve">4 Rue Adolphe Leray </w:t>
                      </w:r>
                    </w:p>
                    <w:p w:rsidR="00C65437" w:rsidRPr="00C65437" w:rsidRDefault="00C65437" w:rsidP="00C65437">
                      <w:pPr>
                        <w:tabs>
                          <w:tab w:val="right" w:pos="4820"/>
                        </w:tabs>
                        <w:ind w:left="1418"/>
                        <w:rPr>
                          <w:rFonts w:asciiTheme="minorHAnsi" w:hAnsiTheme="minorHAnsi"/>
                        </w:rPr>
                      </w:pPr>
                      <w:r w:rsidRPr="00C65437">
                        <w:rPr>
                          <w:rFonts w:asciiTheme="minorHAnsi" w:hAnsiTheme="minorHAnsi"/>
                        </w:rPr>
                        <w:t>CS 54435</w:t>
                      </w:r>
                    </w:p>
                    <w:p w:rsidR="002427E0" w:rsidRDefault="00C65437" w:rsidP="00C65437">
                      <w:pPr>
                        <w:tabs>
                          <w:tab w:val="right" w:pos="4820"/>
                        </w:tabs>
                        <w:ind w:left="1418"/>
                      </w:pPr>
                      <w:r>
                        <w:rPr>
                          <w:rFonts w:asciiTheme="minorHAnsi" w:hAnsiTheme="minorHAnsi"/>
                          <w:b/>
                        </w:rPr>
                        <w:t>35044 RENNES CEDEX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3499" w:rsidRPr="00183499" w:rsidRDefault="00183499" w:rsidP="00183499">
      <w:pPr>
        <w:jc w:val="both"/>
        <w:rPr>
          <w:rFonts w:asciiTheme="minorHAnsi" w:hAnsiTheme="minorHAnsi"/>
          <w:sz w:val="22"/>
        </w:rPr>
      </w:pPr>
    </w:p>
    <w:p w:rsidR="00183499" w:rsidRPr="00183499" w:rsidRDefault="00183499" w:rsidP="00183499">
      <w:pPr>
        <w:jc w:val="both"/>
        <w:rPr>
          <w:rFonts w:asciiTheme="minorHAnsi" w:hAnsiTheme="minorHAnsi"/>
          <w:sz w:val="22"/>
        </w:rPr>
      </w:pPr>
    </w:p>
    <w:p w:rsidR="00183499" w:rsidRPr="00183499" w:rsidRDefault="00183499" w:rsidP="00183499">
      <w:pPr>
        <w:jc w:val="both"/>
        <w:rPr>
          <w:rFonts w:asciiTheme="minorHAnsi" w:hAnsiTheme="minorHAnsi"/>
          <w:sz w:val="22"/>
        </w:rPr>
      </w:pPr>
    </w:p>
    <w:p w:rsidR="00AA4FE8" w:rsidRDefault="00AA4FE8" w:rsidP="00A9139C">
      <w:pPr>
        <w:ind w:left="-709" w:right="-992"/>
        <w:jc w:val="center"/>
        <w:rPr>
          <w:rFonts w:ascii="Tahoma" w:hAnsi="Tahoma" w:cs="Tahoma"/>
          <w:b/>
          <w:smallCaps/>
          <w:color w:val="1F497D" w:themeColor="text2"/>
          <w:sz w:val="32"/>
          <w:szCs w:val="24"/>
        </w:rPr>
      </w:pPr>
      <w:r>
        <w:rPr>
          <w:rFonts w:ascii="Tahoma" w:hAnsi="Tahoma" w:cs="Tahoma"/>
          <w:b/>
          <w:smallCaps/>
          <w:color w:val="1F497D" w:themeColor="text2"/>
          <w:sz w:val="32"/>
          <w:szCs w:val="24"/>
        </w:rPr>
        <w:t>Demande d’admission</w:t>
      </w:r>
    </w:p>
    <w:p w:rsidR="00C65437" w:rsidRDefault="00422443" w:rsidP="00A9139C">
      <w:pPr>
        <w:ind w:left="-709" w:right="-992"/>
        <w:jc w:val="center"/>
        <w:rPr>
          <w:rFonts w:ascii="Tahoma" w:hAnsi="Tahoma" w:cs="Tahoma"/>
          <w:b/>
          <w:smallCaps/>
          <w:color w:val="1F497D" w:themeColor="text2"/>
          <w:sz w:val="32"/>
          <w:szCs w:val="24"/>
        </w:rPr>
      </w:pPr>
      <w:r>
        <w:rPr>
          <w:rFonts w:ascii="Tahoma" w:hAnsi="Tahoma" w:cs="Tahoma"/>
          <w:b/>
          <w:smallCaps/>
          <w:color w:val="1F497D" w:themeColor="text2"/>
          <w:sz w:val="32"/>
          <w:szCs w:val="24"/>
        </w:rPr>
        <w:t xml:space="preserve">Informations préalables a étude de dossier </w:t>
      </w:r>
    </w:p>
    <w:p w:rsidR="00422443" w:rsidRPr="005821D5" w:rsidRDefault="00422443" w:rsidP="00EA37B7">
      <w:pPr>
        <w:spacing w:before="240"/>
        <w:ind w:left="-709" w:right="-567"/>
        <w:jc w:val="both"/>
        <w:rPr>
          <w:rFonts w:asciiTheme="minorHAnsi" w:hAnsiTheme="minorHAnsi"/>
        </w:rPr>
      </w:pPr>
      <w:r w:rsidRPr="005821D5">
        <w:rPr>
          <w:rFonts w:asciiTheme="minorHAnsi" w:hAnsiTheme="minorHAnsi"/>
        </w:rPr>
        <w:t>Vous souhaitez adresser un patient pour un séjour à la Clinique Sai</w:t>
      </w:r>
      <w:r w:rsidR="002E744C" w:rsidRPr="005821D5">
        <w:rPr>
          <w:rFonts w:asciiTheme="minorHAnsi" w:hAnsiTheme="minorHAnsi"/>
        </w:rPr>
        <w:t>nt-Yves</w:t>
      </w:r>
      <w:r w:rsidRPr="005821D5">
        <w:rPr>
          <w:rFonts w:asciiTheme="minorHAnsi" w:hAnsiTheme="minorHAnsi"/>
        </w:rPr>
        <w:t>. Afin de nous permettre d’</w:t>
      </w:r>
      <w:r w:rsidR="00AA4FE8" w:rsidRPr="005821D5">
        <w:rPr>
          <w:rFonts w:asciiTheme="minorHAnsi" w:hAnsiTheme="minorHAnsi"/>
        </w:rPr>
        <w:t>é</w:t>
      </w:r>
      <w:r w:rsidRPr="005821D5">
        <w:rPr>
          <w:rFonts w:asciiTheme="minorHAnsi" w:hAnsiTheme="minorHAnsi"/>
        </w:rPr>
        <w:t xml:space="preserve">tudier le dossier du patient, merci de </w:t>
      </w:r>
      <w:r w:rsidR="00AA4FE8" w:rsidRPr="005821D5">
        <w:rPr>
          <w:rFonts w:asciiTheme="minorHAnsi" w:hAnsiTheme="minorHAnsi"/>
        </w:rPr>
        <w:t>renseigner</w:t>
      </w:r>
      <w:r w:rsidRPr="005821D5">
        <w:rPr>
          <w:rFonts w:asciiTheme="minorHAnsi" w:hAnsiTheme="minorHAnsi"/>
        </w:rPr>
        <w:t xml:space="preserve"> ce document de manière </w:t>
      </w:r>
      <w:r w:rsidR="00AA4FE8" w:rsidRPr="005821D5">
        <w:rPr>
          <w:rFonts w:asciiTheme="minorHAnsi" w:hAnsiTheme="minorHAnsi"/>
        </w:rPr>
        <w:t>exhaustive</w:t>
      </w:r>
      <w:r w:rsidRPr="005821D5">
        <w:rPr>
          <w:rFonts w:asciiTheme="minorHAnsi" w:hAnsiTheme="minorHAnsi"/>
        </w:rPr>
        <w:t>.</w:t>
      </w:r>
      <w:r w:rsidR="00AA4FE8" w:rsidRPr="005821D5">
        <w:rPr>
          <w:rFonts w:asciiTheme="minorHAnsi" w:hAnsiTheme="minorHAnsi"/>
        </w:rPr>
        <w:t xml:space="preserve"> </w:t>
      </w:r>
      <w:r w:rsidRPr="005821D5">
        <w:rPr>
          <w:rFonts w:asciiTheme="minorHAnsi" w:hAnsiTheme="minorHAnsi"/>
        </w:rPr>
        <w:t xml:space="preserve">Pour </w:t>
      </w:r>
      <w:r w:rsidR="00AA4FE8" w:rsidRPr="005821D5">
        <w:rPr>
          <w:rFonts w:asciiTheme="minorHAnsi" w:hAnsiTheme="minorHAnsi"/>
        </w:rPr>
        <w:t>information</w:t>
      </w:r>
      <w:r w:rsidRPr="005821D5">
        <w:rPr>
          <w:rFonts w:asciiTheme="minorHAnsi" w:hAnsiTheme="minorHAnsi"/>
        </w:rPr>
        <w:t xml:space="preserve">, </w:t>
      </w:r>
      <w:r w:rsidRPr="005821D5">
        <w:rPr>
          <w:rFonts w:asciiTheme="minorHAnsi" w:hAnsiTheme="minorHAnsi"/>
          <w:b/>
        </w:rPr>
        <w:t>toute demande incomplète ne pourra être étudiée</w:t>
      </w:r>
      <w:r w:rsidRPr="005821D5">
        <w:rPr>
          <w:rFonts w:asciiTheme="minorHAnsi" w:hAnsiTheme="minorHAnsi"/>
        </w:rPr>
        <w:t>.</w:t>
      </w:r>
      <w:r w:rsidR="005821D5">
        <w:rPr>
          <w:rFonts w:asciiTheme="minorHAnsi" w:hAnsiTheme="minorHAnsi"/>
        </w:rPr>
        <w:t xml:space="preserve"> </w:t>
      </w:r>
    </w:p>
    <w:p w:rsidR="00C65437" w:rsidRPr="00BE08DD" w:rsidRDefault="00044FB4" w:rsidP="00AA4FE8">
      <w:pPr>
        <w:ind w:right="-56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1B7FAF7" wp14:editId="1A23A54F">
                <wp:simplePos x="0" y="0"/>
                <wp:positionH relativeFrom="column">
                  <wp:posOffset>-449580</wp:posOffset>
                </wp:positionH>
                <wp:positionV relativeFrom="paragraph">
                  <wp:posOffset>19050</wp:posOffset>
                </wp:positionV>
                <wp:extent cx="6837680" cy="1673225"/>
                <wp:effectExtent l="0" t="0" r="1270" b="3175"/>
                <wp:wrapNone/>
                <wp:docPr id="288" name="Groupe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680" cy="1673225"/>
                          <a:chOff x="0" y="0"/>
                          <a:chExt cx="6837807" cy="1673310"/>
                        </a:xfrm>
                      </wpg:grpSpPr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127"/>
                            <a:ext cx="6803862" cy="1508248"/>
                          </a:xfrm>
                          <a:prstGeom prst="roundRect">
                            <a:avLst>
                              <a:gd name="adj" fmla="val 5098"/>
                            </a:avLst>
                          </a:prstGeom>
                          <a:ln w="12700">
                            <a:solidFill>
                              <a:schemeClr val="tx2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A4FE8" w:rsidRDefault="00AA4FE8" w:rsidP="00AA4FE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5" name="Groupe 25"/>
                        <wpg:cNvGrpSpPr/>
                        <wpg:grpSpPr>
                          <a:xfrm>
                            <a:off x="0" y="0"/>
                            <a:ext cx="6837807" cy="1673310"/>
                            <a:chOff x="0" y="0"/>
                            <a:chExt cx="6838823" cy="1674420"/>
                          </a:xfrm>
                        </wpg:grpSpPr>
                        <wps:wsp>
                          <wps:cNvPr id="9" name="Zone de texte 9"/>
                          <wps:cNvSpPr txBox="1"/>
                          <wps:spPr>
                            <a:xfrm>
                              <a:off x="0" y="0"/>
                              <a:ext cx="6838823" cy="382429"/>
                            </a:xfrm>
                            <a:prstGeom prst="roundRect">
                              <a:avLst>
                                <a:gd name="adj" fmla="val 37776"/>
                              </a:avLst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A4FE8" w:rsidRPr="009E5792" w:rsidRDefault="00AA4FE8" w:rsidP="00AA4FE8">
                                <w:pPr>
                                  <w:ind w:left="-284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9E5792"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 xml:space="preserve">Identité du </w:t>
                                </w:r>
                                <w:r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 xml:space="preserve">médecin </w:t>
                                </w:r>
                                <w:proofErr w:type="spellStart"/>
                                <w:r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>adresseur</w:t>
                                </w:r>
                                <w:proofErr w:type="spellEnd"/>
                              </w:p>
                              <w:p w:rsidR="00AA4FE8" w:rsidRPr="00A9139C" w:rsidRDefault="00AA4FE8" w:rsidP="00AA4FE8">
                                <w:pPr>
                                  <w:ind w:left="-284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  <w:p w:rsidR="00AA4FE8" w:rsidRPr="00A9139C" w:rsidRDefault="00AA4FE8" w:rsidP="00AA4FE8">
                                <w:pPr>
                                  <w:ind w:left="-284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  <w:p w:rsidR="00AA4FE8" w:rsidRPr="00A9139C" w:rsidRDefault="00AA4FE8" w:rsidP="00AA4FE8">
                                <w:pPr>
                                  <w:ind w:left="-284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  <w:p w:rsidR="00AA4FE8" w:rsidRPr="00A9139C" w:rsidRDefault="00AA4FE8" w:rsidP="00AA4FE8">
                                <w:pPr>
                                  <w:ind w:left="-284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  <w:p w:rsidR="00AA4FE8" w:rsidRPr="00A9139C" w:rsidRDefault="00AA4FE8" w:rsidP="00AA4FE8">
                                <w:pPr>
                                  <w:ind w:left="-284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  <w:p w:rsidR="00AA4FE8" w:rsidRPr="00A9139C" w:rsidRDefault="00AA4FE8" w:rsidP="00AA4FE8">
                                <w:pPr>
                                  <w:ind w:left="-284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Zone de texte 12"/>
                          <wps:cNvSpPr txBox="1"/>
                          <wps:spPr>
                            <a:xfrm>
                              <a:off x="0" y="368135"/>
                              <a:ext cx="6771640" cy="1306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F5BEB" w:rsidRDefault="004F5BEB" w:rsidP="004F5BEB">
                                <w:pPr>
                                  <w:tabs>
                                    <w:tab w:val="right" w:pos="4536"/>
                                    <w:tab w:val="left" w:pos="5103"/>
                                    <w:tab w:val="right" w:pos="10065"/>
                                  </w:tabs>
                                  <w:spacing w:before="120"/>
                                  <w:rPr>
                                    <w:rFonts w:asciiTheme="minorHAnsi" w:hAnsiTheme="minorHAnsi"/>
                                    <w:sz w:val="18"/>
                                    <w:u w:val="dotted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NOM : </w:t>
                                </w:r>
                                <w:r w:rsidRPr="00C03A65">
                                  <w:rPr>
                                    <w:rFonts w:asciiTheme="minorHAnsi" w:hAnsiTheme="minorHAnsi"/>
                                    <w:sz w:val="18"/>
                                    <w:u w:val="dotted"/>
                                  </w:rPr>
                                  <w:tab/>
                                </w:r>
                                <w:r w:rsidRPr="004F5BEB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Prénom : </w:t>
                                </w:r>
                                <w:r w:rsidRPr="00C03A65">
                                  <w:rPr>
                                    <w:rFonts w:asciiTheme="minorHAnsi" w:hAnsiTheme="minorHAnsi"/>
                                    <w:sz w:val="18"/>
                                    <w:u w:val="dotted"/>
                                  </w:rPr>
                                  <w:tab/>
                                </w:r>
                              </w:p>
                              <w:p w:rsidR="004F5BEB" w:rsidRPr="00C03A65" w:rsidRDefault="004F5BEB" w:rsidP="004F5BEB">
                                <w:pPr>
                                  <w:tabs>
                                    <w:tab w:val="right" w:pos="10065"/>
                                  </w:tabs>
                                  <w:spacing w:before="120"/>
                                  <w:rPr>
                                    <w:rFonts w:asciiTheme="minorHAnsi" w:hAnsiTheme="minorHAnsi"/>
                                    <w:sz w:val="18"/>
                                    <w:u w:val="dotted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Adresse : </w:t>
                                </w:r>
                                <w:r w:rsidRPr="00C03A65">
                                  <w:rPr>
                                    <w:rFonts w:asciiTheme="minorHAnsi" w:hAnsiTheme="minorHAnsi"/>
                                    <w:sz w:val="18"/>
                                    <w:u w:val="dotted"/>
                                  </w:rPr>
                                  <w:tab/>
                                </w:r>
                              </w:p>
                              <w:p w:rsidR="004F5BEB" w:rsidRDefault="004F5BEB" w:rsidP="004F5BEB">
                                <w:pPr>
                                  <w:tabs>
                                    <w:tab w:val="right" w:pos="4536"/>
                                    <w:tab w:val="left" w:pos="5103"/>
                                    <w:tab w:val="right" w:pos="10065"/>
                                  </w:tabs>
                                  <w:spacing w:before="120"/>
                                  <w:rPr>
                                    <w:rFonts w:asciiTheme="minorHAnsi" w:hAnsiTheme="minorHAnsi"/>
                                    <w:sz w:val="18"/>
                                    <w:u w:val="dotted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Code postal : </w:t>
                                </w:r>
                                <w:r w:rsidRPr="00C03A65">
                                  <w:rPr>
                                    <w:rFonts w:asciiTheme="minorHAnsi" w:hAnsiTheme="minorHAnsi"/>
                                    <w:sz w:val="18"/>
                                    <w:u w:val="dotted"/>
                                  </w:rPr>
                                  <w:tab/>
                                </w:r>
                                <w:r w:rsidRPr="004F5BEB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Ville : </w:t>
                                </w:r>
                                <w:r w:rsidRPr="00C03A65">
                                  <w:rPr>
                                    <w:rFonts w:asciiTheme="minorHAnsi" w:hAnsiTheme="minorHAnsi"/>
                                    <w:sz w:val="18"/>
                                    <w:u w:val="dotted"/>
                                  </w:rPr>
                                  <w:tab/>
                                </w:r>
                              </w:p>
                              <w:p w:rsidR="00044FB4" w:rsidRDefault="004F5BEB" w:rsidP="004F5BEB">
                                <w:pPr>
                                  <w:tabs>
                                    <w:tab w:val="right" w:pos="4536"/>
                                    <w:tab w:val="left" w:pos="5103"/>
                                    <w:tab w:val="right" w:pos="10065"/>
                                  </w:tabs>
                                  <w:spacing w:before="120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Téléphone : </w:t>
                                </w:r>
                                <w:r w:rsidRPr="00C03A65">
                                  <w:rPr>
                                    <w:rFonts w:asciiTheme="minorHAnsi" w:hAnsiTheme="minorHAnsi"/>
                                    <w:sz w:val="18"/>
                                    <w:u w:val="dotted"/>
                                  </w:rPr>
                                  <w:tab/>
                                </w:r>
                                <w:r w:rsidRPr="004F5BEB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ab/>
                                </w:r>
                                <w:r w:rsidR="00044FB4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Fax : </w:t>
                                </w:r>
                                <w:r w:rsidR="00044FB4" w:rsidRPr="00C03A65">
                                  <w:rPr>
                                    <w:rFonts w:asciiTheme="minorHAnsi" w:hAnsiTheme="minorHAnsi"/>
                                    <w:sz w:val="18"/>
                                    <w:u w:val="dotted"/>
                                  </w:rPr>
                                  <w:tab/>
                                </w:r>
                              </w:p>
                              <w:p w:rsidR="004F5BEB" w:rsidRDefault="004F5BEB" w:rsidP="00044FB4">
                                <w:pPr>
                                  <w:tabs>
                                    <w:tab w:val="right" w:pos="10065"/>
                                  </w:tabs>
                                  <w:spacing w:before="120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Adresse email :</w:t>
                                </w:r>
                                <w:r w:rsidRPr="00C03A65">
                                  <w:rPr>
                                    <w:rFonts w:asciiTheme="minorHAnsi" w:hAnsiTheme="minorHAnsi"/>
                                    <w:sz w:val="18"/>
                                    <w:u w:val="dotted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88" o:spid="_x0000_s1027" style="position:absolute;left:0;text-align:left;margin-left:-35.4pt;margin-top:1.5pt;width:538.4pt;height:131.75pt;z-index:251688960" coordsize="68378,1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">
                <v:roundrect id="_x0000_s1028" style="position:absolute;top:831;width:68038;height:15082;visibility:visible;mso-wrap-style:square;v-text-anchor:top" arcsize="334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IQ4r8A&#10;AADaAAAADwAAAGRycy9kb3ducmV2LnhtbERPTYvCMBC9C/6HMMJeZE1XUJZuo0hhXW+iLvQ6NGNT&#10;2kxKE2399+YgeHy872w72lbcqfe1YwVfiwQEcel0zZWC/8vv5zcIH5A1to5JwYM8bDfTSYapdgOf&#10;6H4OlYgh7FNUYELoUil9aciiX7iOOHJX11sMEfaV1D0OMdy2cpkka2mx5thgsKPcUNmcb1bBarn/&#10;y4s6H+emya/dYb17HItBqY/ZuPsBEWgMb/HLfdAK4tZ4Jd4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chDivwAAANoAAAAPAAAAAAAAAAAAAAAAAJgCAABkcnMvZG93bnJl&#10;di54bWxQSwUGAAAAAAQABAD1AAAAhAMAAAAA&#10;" fillcolor="white [3201]" strokecolor="#1f497d [3215]" strokeweight="1pt">
                  <v:textbox>
                    <w:txbxContent>
                      <w:p w:rsidR="00AA4FE8" w:rsidRDefault="00AA4FE8" w:rsidP="00AA4FE8">
                        <w:pPr>
                          <w:jc w:val="center"/>
                        </w:pPr>
                      </w:p>
                    </w:txbxContent>
                  </v:textbox>
                </v:roundrect>
                <v:group id="Groupe 25" o:spid="_x0000_s1029" style="position:absolute;width:68378;height:16733" coordsize="68388,16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oundrect id="Zone de texte 9" o:spid="_x0000_s1030" style="position:absolute;width:68388;height:3824;visibility:visible;mso-wrap-style:square;v-text-anchor:top" arcsize="2475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Nr8AA&#10;AADaAAAADwAAAGRycy9kb3ducmV2LnhtbESPT4vCMBTE7wt+h/AEb2vqHsStRhFB16v/wOOjebal&#10;yUttojbffrMg7HGYmd8wi1VvjXhS52vHCibjDARx4XTNpYLzafs5A+EDskbjmBRE8rBaDj4WmGv3&#10;4gM9j6EUCcI+RwVVCG0upS8qsujHriVO3s11FkOSXSl1h68Et0Z+ZdlUWqw5LVTY0qaiojk+rIJG&#10;No8Y8XC53n925pJNN2YSo1KjYb+egwjUh//wu73XCr7h70q6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HNr8AAAADaAAAADwAAAAAAAAAAAAAAAACYAgAAZHJzL2Rvd25y&#10;ZXYueG1sUEsFBgAAAAAEAAQA9QAAAIUDAAAAAA==&#10;" filled="f" stroked="f" strokeweight="2pt">
                    <v:textbox>
                      <w:txbxContent>
                        <w:p w:rsidR="00AA4FE8" w:rsidRPr="009E5792" w:rsidRDefault="00AA4FE8" w:rsidP="00AA4FE8">
                          <w:pPr>
                            <w:ind w:left="-284"/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</w:pPr>
                          <w:r w:rsidRPr="009E5792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  <w:t xml:space="preserve">Identité du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  <w:t>médecin adresseur</w:t>
                          </w:r>
                        </w:p>
                        <w:p w:rsidR="00AA4FE8" w:rsidRPr="00A9139C" w:rsidRDefault="00AA4FE8" w:rsidP="00AA4FE8">
                          <w:pPr>
                            <w:ind w:left="-284"/>
                            <w:rPr>
                              <w:rFonts w:asciiTheme="minorHAnsi" w:hAnsiTheme="minorHAnsi"/>
                            </w:rPr>
                          </w:pPr>
                        </w:p>
                        <w:p w:rsidR="00AA4FE8" w:rsidRPr="00A9139C" w:rsidRDefault="00AA4FE8" w:rsidP="00AA4FE8">
                          <w:pPr>
                            <w:ind w:left="-284"/>
                            <w:rPr>
                              <w:rFonts w:asciiTheme="minorHAnsi" w:hAnsiTheme="minorHAnsi"/>
                            </w:rPr>
                          </w:pPr>
                        </w:p>
                        <w:p w:rsidR="00AA4FE8" w:rsidRPr="00A9139C" w:rsidRDefault="00AA4FE8" w:rsidP="00AA4FE8">
                          <w:pPr>
                            <w:ind w:left="-284"/>
                            <w:rPr>
                              <w:rFonts w:asciiTheme="minorHAnsi" w:hAnsiTheme="minorHAnsi"/>
                            </w:rPr>
                          </w:pPr>
                        </w:p>
                        <w:p w:rsidR="00AA4FE8" w:rsidRPr="00A9139C" w:rsidRDefault="00AA4FE8" w:rsidP="00AA4FE8">
                          <w:pPr>
                            <w:ind w:left="-284"/>
                            <w:rPr>
                              <w:rFonts w:asciiTheme="minorHAnsi" w:hAnsiTheme="minorHAnsi"/>
                            </w:rPr>
                          </w:pPr>
                        </w:p>
                        <w:p w:rsidR="00AA4FE8" w:rsidRPr="00A9139C" w:rsidRDefault="00AA4FE8" w:rsidP="00AA4FE8">
                          <w:pPr>
                            <w:ind w:left="-284"/>
                            <w:rPr>
                              <w:rFonts w:asciiTheme="minorHAnsi" w:hAnsiTheme="minorHAnsi"/>
                            </w:rPr>
                          </w:pPr>
                        </w:p>
                        <w:p w:rsidR="00AA4FE8" w:rsidRPr="00A9139C" w:rsidRDefault="00AA4FE8" w:rsidP="00AA4FE8">
                          <w:pPr>
                            <w:ind w:left="-284"/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2" o:spid="_x0000_s1031" type="#_x0000_t202" style="position:absolute;top:3681;width:67716;height:1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<v:textbox>
                      <w:txbxContent>
                        <w:p w:rsidR="004F5BEB" w:rsidRDefault="004F5BEB" w:rsidP="004F5BEB">
                          <w:pPr>
                            <w:tabs>
                              <w:tab w:val="right" w:pos="4536"/>
                              <w:tab w:val="left" w:pos="5103"/>
                              <w:tab w:val="right" w:pos="10065"/>
                            </w:tabs>
                            <w:spacing w:before="120"/>
                            <w:rPr>
                              <w:rFonts w:asciiTheme="minorHAnsi" w:hAnsiTheme="minorHAnsi"/>
                              <w:sz w:val="18"/>
                              <w:u w:val="dotted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 xml:space="preserve">NOM : </w:t>
                          </w:r>
                          <w:r w:rsidRPr="00C03A65">
                            <w:rPr>
                              <w:rFonts w:asciiTheme="minorHAnsi" w:hAnsiTheme="minorHAnsi"/>
                              <w:sz w:val="18"/>
                              <w:u w:val="dotted"/>
                            </w:rPr>
                            <w:tab/>
                          </w:r>
                          <w:r w:rsidRPr="004F5BEB">
                            <w:rPr>
                              <w:rFonts w:asciiTheme="minorHAnsi" w:hAnsiTheme="minorHAnsi"/>
                              <w:sz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 xml:space="preserve">Prénom : </w:t>
                          </w:r>
                          <w:r w:rsidRPr="00C03A65">
                            <w:rPr>
                              <w:rFonts w:asciiTheme="minorHAnsi" w:hAnsiTheme="minorHAnsi"/>
                              <w:sz w:val="18"/>
                              <w:u w:val="dotted"/>
                            </w:rPr>
                            <w:tab/>
                          </w:r>
                        </w:p>
                        <w:p w:rsidR="004F5BEB" w:rsidRPr="00C03A65" w:rsidRDefault="004F5BEB" w:rsidP="004F5BEB">
                          <w:pPr>
                            <w:tabs>
                              <w:tab w:val="right" w:pos="10065"/>
                            </w:tabs>
                            <w:spacing w:before="120"/>
                            <w:rPr>
                              <w:rFonts w:asciiTheme="minorHAnsi" w:hAnsiTheme="minorHAnsi"/>
                              <w:sz w:val="18"/>
                              <w:u w:val="dotted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 xml:space="preserve">Adresse : </w:t>
                          </w:r>
                          <w:r w:rsidRPr="00C03A65">
                            <w:rPr>
                              <w:rFonts w:asciiTheme="minorHAnsi" w:hAnsiTheme="minorHAnsi"/>
                              <w:sz w:val="18"/>
                              <w:u w:val="dotted"/>
                            </w:rPr>
                            <w:tab/>
                          </w:r>
                        </w:p>
                        <w:p w:rsidR="004F5BEB" w:rsidRDefault="004F5BEB" w:rsidP="004F5BEB">
                          <w:pPr>
                            <w:tabs>
                              <w:tab w:val="right" w:pos="4536"/>
                              <w:tab w:val="left" w:pos="5103"/>
                              <w:tab w:val="right" w:pos="10065"/>
                            </w:tabs>
                            <w:spacing w:before="120"/>
                            <w:rPr>
                              <w:rFonts w:asciiTheme="minorHAnsi" w:hAnsiTheme="minorHAnsi"/>
                              <w:sz w:val="18"/>
                              <w:u w:val="dotted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 xml:space="preserve">Code postal : </w:t>
                          </w:r>
                          <w:r w:rsidRPr="00C03A65">
                            <w:rPr>
                              <w:rFonts w:asciiTheme="minorHAnsi" w:hAnsiTheme="minorHAnsi"/>
                              <w:sz w:val="18"/>
                              <w:u w:val="dotted"/>
                            </w:rPr>
                            <w:tab/>
                          </w:r>
                          <w:r w:rsidRPr="004F5BEB">
                            <w:rPr>
                              <w:rFonts w:asciiTheme="minorHAnsi" w:hAnsiTheme="minorHAnsi"/>
                              <w:sz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 xml:space="preserve">Ville : </w:t>
                          </w:r>
                          <w:r w:rsidRPr="00C03A65">
                            <w:rPr>
                              <w:rFonts w:asciiTheme="minorHAnsi" w:hAnsiTheme="minorHAnsi"/>
                              <w:sz w:val="18"/>
                              <w:u w:val="dotted"/>
                            </w:rPr>
                            <w:tab/>
                          </w:r>
                        </w:p>
                        <w:p w:rsidR="00044FB4" w:rsidRDefault="004F5BEB" w:rsidP="004F5BEB">
                          <w:pPr>
                            <w:tabs>
                              <w:tab w:val="right" w:pos="4536"/>
                              <w:tab w:val="left" w:pos="5103"/>
                              <w:tab w:val="right" w:pos="10065"/>
                            </w:tabs>
                            <w:spacing w:before="120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 xml:space="preserve">Téléphone : </w:t>
                          </w:r>
                          <w:r w:rsidRPr="00C03A65">
                            <w:rPr>
                              <w:rFonts w:asciiTheme="minorHAnsi" w:hAnsiTheme="minorHAnsi"/>
                              <w:sz w:val="18"/>
                              <w:u w:val="dotted"/>
                            </w:rPr>
                            <w:tab/>
                          </w:r>
                          <w:r w:rsidRPr="004F5BEB">
                            <w:rPr>
                              <w:rFonts w:asciiTheme="minorHAnsi" w:hAnsiTheme="minorHAnsi"/>
                              <w:sz w:val="18"/>
                            </w:rPr>
                            <w:tab/>
                          </w:r>
                          <w:r w:rsidR="00044FB4">
                            <w:rPr>
                              <w:rFonts w:asciiTheme="minorHAnsi" w:hAnsiTheme="minorHAnsi"/>
                              <w:sz w:val="18"/>
                            </w:rPr>
                            <w:t xml:space="preserve">Fax : </w:t>
                          </w:r>
                          <w:r w:rsidR="00044FB4" w:rsidRPr="00C03A65">
                            <w:rPr>
                              <w:rFonts w:asciiTheme="minorHAnsi" w:hAnsiTheme="minorHAnsi"/>
                              <w:sz w:val="18"/>
                              <w:u w:val="dotted"/>
                            </w:rPr>
                            <w:tab/>
                          </w:r>
                        </w:p>
                        <w:p w:rsidR="004F5BEB" w:rsidRDefault="004F5BEB" w:rsidP="00044FB4">
                          <w:pPr>
                            <w:tabs>
                              <w:tab w:val="right" w:pos="10065"/>
                            </w:tabs>
                            <w:spacing w:before="120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Adresse email :</w:t>
                          </w:r>
                          <w:r w:rsidRPr="00C03A65">
                            <w:rPr>
                              <w:rFonts w:asciiTheme="minorHAnsi" w:hAnsiTheme="minorHAnsi"/>
                              <w:sz w:val="18"/>
                              <w:u w:val="dotted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15A14" w:rsidRDefault="00615A14" w:rsidP="00183499">
      <w:pPr>
        <w:jc w:val="both"/>
        <w:rPr>
          <w:rFonts w:asciiTheme="minorHAnsi" w:hAnsiTheme="minorHAnsi"/>
        </w:rPr>
      </w:pPr>
    </w:p>
    <w:p w:rsidR="00615A14" w:rsidRDefault="00615A14" w:rsidP="00183499">
      <w:pPr>
        <w:jc w:val="both"/>
        <w:rPr>
          <w:rFonts w:asciiTheme="minorHAnsi" w:hAnsiTheme="minorHAnsi"/>
        </w:rPr>
      </w:pPr>
    </w:p>
    <w:p w:rsidR="007E601F" w:rsidRDefault="004F5BEB" w:rsidP="00ED1E5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6489776D" wp14:editId="08B7857D">
                <wp:simplePos x="0" y="0"/>
                <wp:positionH relativeFrom="column">
                  <wp:posOffset>-465455</wp:posOffset>
                </wp:positionH>
                <wp:positionV relativeFrom="paragraph">
                  <wp:posOffset>1193800</wp:posOffset>
                </wp:positionV>
                <wp:extent cx="6870065" cy="1414145"/>
                <wp:effectExtent l="0" t="0" r="6985" b="14605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065" cy="1414145"/>
                          <a:chOff x="0" y="0"/>
                          <a:chExt cx="6870162" cy="1414732"/>
                        </a:xfrm>
                      </wpg:grpSpPr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879"/>
                            <a:ext cx="6839585" cy="1388853"/>
                          </a:xfrm>
                          <a:prstGeom prst="roundRect">
                            <a:avLst>
                              <a:gd name="adj" fmla="val 5098"/>
                            </a:avLst>
                          </a:prstGeom>
                          <a:ln w="12700">
                            <a:solidFill>
                              <a:schemeClr val="tx2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744C" w:rsidRDefault="002E744C" w:rsidP="002427E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6" name="Groupe 16"/>
                        <wpg:cNvGrpSpPr/>
                        <wpg:grpSpPr>
                          <a:xfrm>
                            <a:off x="0" y="0"/>
                            <a:ext cx="6870162" cy="1362973"/>
                            <a:chOff x="0" y="0"/>
                            <a:chExt cx="6870162" cy="1362973"/>
                          </a:xfrm>
                        </wpg:grpSpPr>
                        <wps:wsp>
                          <wps:cNvPr id="1" name="Zone de texte 1"/>
                          <wps:cNvSpPr txBox="1"/>
                          <wps:spPr>
                            <a:xfrm>
                              <a:off x="0" y="0"/>
                              <a:ext cx="6839585" cy="382550"/>
                            </a:xfrm>
                            <a:prstGeom prst="roundRect">
                              <a:avLst>
                                <a:gd name="adj" fmla="val 37776"/>
                              </a:avLst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E744C" w:rsidRPr="009E5792" w:rsidRDefault="00C65437" w:rsidP="00A9139C">
                                <w:pPr>
                                  <w:ind w:left="-284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9E5792"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>Identité du patient</w:t>
                                </w:r>
                              </w:p>
                              <w:p w:rsidR="002E744C" w:rsidRPr="00A9139C" w:rsidRDefault="002E744C" w:rsidP="00A9139C">
                                <w:pPr>
                                  <w:ind w:left="-284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  <w:p w:rsidR="002E744C" w:rsidRPr="00A9139C" w:rsidRDefault="002E744C" w:rsidP="00A9139C">
                                <w:pPr>
                                  <w:ind w:left="-284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  <w:p w:rsidR="002E744C" w:rsidRPr="00A9139C" w:rsidRDefault="002E744C" w:rsidP="00A9139C">
                                <w:pPr>
                                  <w:ind w:left="-284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  <w:p w:rsidR="002E744C" w:rsidRPr="00A9139C" w:rsidRDefault="002E744C" w:rsidP="00A9139C">
                                <w:pPr>
                                  <w:ind w:left="-284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  <w:p w:rsidR="002E744C" w:rsidRPr="00A9139C" w:rsidRDefault="002E744C" w:rsidP="00A9139C">
                                <w:pPr>
                                  <w:ind w:left="-284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  <w:p w:rsidR="002E744C" w:rsidRPr="00A9139C" w:rsidRDefault="002E744C" w:rsidP="00A9139C">
                                <w:pPr>
                                  <w:ind w:left="-284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Zone de texte 4"/>
                          <wps:cNvSpPr txBox="1"/>
                          <wps:spPr>
                            <a:xfrm>
                              <a:off x="34506" y="353683"/>
                              <a:ext cx="3423201" cy="10092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65437" w:rsidRDefault="00C65437" w:rsidP="00A9139C">
                                <w:pPr>
                                  <w:tabs>
                                    <w:tab w:val="right" w:pos="4962"/>
                                  </w:tabs>
                                  <w:spacing w:before="120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NOM :</w:t>
                                </w:r>
                                <w:r w:rsidR="00A9139C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 </w:t>
                                </w:r>
                                <w:r w:rsidRPr="00C03A65">
                                  <w:rPr>
                                    <w:rFonts w:asciiTheme="minorHAnsi" w:hAnsiTheme="minorHAnsi"/>
                                    <w:sz w:val="18"/>
                                    <w:u w:val="dotted"/>
                                  </w:rPr>
                                  <w:tab/>
                                </w:r>
                              </w:p>
                              <w:p w:rsidR="00C65437" w:rsidRDefault="00C65437" w:rsidP="00A9139C">
                                <w:pPr>
                                  <w:tabs>
                                    <w:tab w:val="right" w:pos="4962"/>
                                  </w:tabs>
                                  <w:spacing w:before="120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NOM de jeune fille :</w:t>
                                </w:r>
                                <w:r w:rsidR="00A9139C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 </w:t>
                                </w:r>
                                <w:r w:rsidR="00C03A65" w:rsidRPr="00C03A65">
                                  <w:rPr>
                                    <w:rFonts w:asciiTheme="minorHAnsi" w:hAnsiTheme="minorHAnsi"/>
                                    <w:sz w:val="18"/>
                                    <w:u w:val="dotted"/>
                                  </w:rPr>
                                  <w:tab/>
                                </w:r>
                              </w:p>
                              <w:p w:rsidR="00C65437" w:rsidRDefault="00C65437" w:rsidP="00A9139C">
                                <w:pPr>
                                  <w:tabs>
                                    <w:tab w:val="right" w:pos="4962"/>
                                  </w:tabs>
                                  <w:spacing w:before="120"/>
                                  <w:rPr>
                                    <w:rFonts w:asciiTheme="minorHAnsi" w:hAnsiTheme="minorHAnsi"/>
                                    <w:sz w:val="18"/>
                                    <w:u w:val="single" w:color="808080" w:themeColor="background1" w:themeShade="80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>Prénom :</w:t>
                                </w:r>
                                <w:r w:rsidR="00A9139C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 </w:t>
                                </w:r>
                                <w:r w:rsidR="00C03A65" w:rsidRPr="00C03A65">
                                  <w:rPr>
                                    <w:rFonts w:asciiTheme="minorHAnsi" w:hAnsiTheme="minorHAnsi"/>
                                    <w:sz w:val="18"/>
                                    <w:u w:val="dotted"/>
                                  </w:rPr>
                                  <w:tab/>
                                </w:r>
                              </w:p>
                              <w:p w:rsidR="009E5792" w:rsidRDefault="009E5792" w:rsidP="00A9139C">
                                <w:pPr>
                                  <w:tabs>
                                    <w:tab w:val="right" w:pos="4962"/>
                                  </w:tabs>
                                  <w:spacing w:before="120"/>
                                  <w:rPr>
                                    <w:rFonts w:asciiTheme="minorHAnsi" w:hAnsiTheme="minorHAnsi"/>
                                    <w:sz w:val="18"/>
                                    <w:u w:val="single" w:color="808080" w:themeColor="background1" w:themeShade="80"/>
                                  </w:rPr>
                                </w:pPr>
                                <w:r w:rsidRPr="009E5792"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Date de naissance : </w:t>
                                </w:r>
                                <w:r w:rsidR="00C03A65" w:rsidRPr="00C03A65">
                                  <w:rPr>
                                    <w:rFonts w:asciiTheme="minorHAnsi" w:hAnsiTheme="minorHAnsi"/>
                                    <w:sz w:val="18"/>
                                    <w:u w:val="dotted"/>
                                  </w:rPr>
                                  <w:tab/>
                                </w:r>
                              </w:p>
                              <w:p w:rsidR="009E5792" w:rsidRDefault="009E5792" w:rsidP="00A9139C">
                                <w:pPr>
                                  <w:tabs>
                                    <w:tab w:val="right" w:pos="4962"/>
                                  </w:tabs>
                                  <w:spacing w:before="120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Zone de texte 6"/>
                          <wps:cNvSpPr txBox="1"/>
                          <wps:spPr>
                            <a:xfrm>
                              <a:off x="3441940" y="362309"/>
                              <a:ext cx="3428222" cy="100038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9139C" w:rsidRDefault="00A9139C" w:rsidP="00A9139C">
                                <w:pPr>
                                  <w:tabs>
                                    <w:tab w:val="right" w:pos="4962"/>
                                  </w:tabs>
                                  <w:spacing w:before="120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Adresse personnelle : </w:t>
                                </w:r>
                                <w:r w:rsidR="00C03A65" w:rsidRPr="00C03A65">
                                  <w:rPr>
                                    <w:rFonts w:asciiTheme="minorHAnsi" w:hAnsiTheme="minorHAnsi"/>
                                    <w:sz w:val="18"/>
                                    <w:u w:val="dotted"/>
                                  </w:rPr>
                                  <w:tab/>
                                </w:r>
                              </w:p>
                              <w:p w:rsidR="00A9139C" w:rsidRPr="00C03A65" w:rsidRDefault="00A9139C" w:rsidP="00A9139C">
                                <w:pPr>
                                  <w:tabs>
                                    <w:tab w:val="right" w:pos="4962"/>
                                  </w:tabs>
                                  <w:spacing w:before="120"/>
                                  <w:rPr>
                                    <w:rFonts w:asciiTheme="minorHAnsi" w:hAnsiTheme="minorHAnsi"/>
                                    <w:sz w:val="18"/>
                                    <w:u w:val="dotted"/>
                                  </w:rPr>
                                </w:pPr>
                                <w:r w:rsidRPr="00C03A65">
                                  <w:rPr>
                                    <w:rFonts w:asciiTheme="minorHAnsi" w:hAnsiTheme="minorHAnsi"/>
                                    <w:sz w:val="18"/>
                                    <w:u w:val="dotted"/>
                                  </w:rPr>
                                  <w:tab/>
                                </w:r>
                              </w:p>
                              <w:p w:rsidR="00A9139C" w:rsidRDefault="00A9139C" w:rsidP="00A9139C">
                                <w:pPr>
                                  <w:tabs>
                                    <w:tab w:val="right" w:pos="2694"/>
                                    <w:tab w:val="right" w:pos="4962"/>
                                  </w:tabs>
                                  <w:spacing w:before="120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Code postal : </w:t>
                                </w:r>
                                <w:r w:rsidRPr="00C03A65">
                                  <w:rPr>
                                    <w:rFonts w:asciiTheme="minorHAnsi" w:hAnsiTheme="minorHAnsi"/>
                                    <w:sz w:val="18"/>
                                    <w:u w:val="dotted"/>
                                  </w:rPr>
                                  <w:tab/>
                                </w: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Ville : </w:t>
                                </w:r>
                                <w:r w:rsidR="00C03A65" w:rsidRPr="00C03A65">
                                  <w:rPr>
                                    <w:rFonts w:asciiTheme="minorHAnsi" w:hAnsiTheme="minorHAnsi"/>
                                    <w:sz w:val="18"/>
                                    <w:u w:val="dotted"/>
                                  </w:rPr>
                                  <w:tab/>
                                </w:r>
                              </w:p>
                              <w:p w:rsidR="00A9139C" w:rsidRDefault="00A9139C" w:rsidP="00A9139C">
                                <w:pPr>
                                  <w:tabs>
                                    <w:tab w:val="right" w:pos="4962"/>
                                  </w:tabs>
                                  <w:spacing w:before="120"/>
                                  <w:rPr>
                                    <w:rFonts w:asciiTheme="minorHAnsi" w:hAnsiTheme="minorHAnsi"/>
                                    <w:sz w:val="1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18"/>
                                  </w:rPr>
                                  <w:t xml:space="preserve">Téléphone portable : </w:t>
                                </w:r>
                                <w:r w:rsidR="00C03A65" w:rsidRPr="00C03A65">
                                  <w:rPr>
                                    <w:rFonts w:asciiTheme="minorHAnsi" w:hAnsiTheme="minorHAnsi"/>
                                    <w:sz w:val="18"/>
                                    <w:u w:val="dotted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4" o:spid="_x0000_s1032" style="position:absolute;margin-left:-36.65pt;margin-top:94pt;width:540.95pt;height:111.35pt;z-index:251631616" coordsize="68701,14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">
                <v:roundrect id="_x0000_s1033" style="position:absolute;top:258;width:68395;height:13889;visibility:visible;mso-wrap-style:square;v-text-anchor:top" arcsize="334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jo8UA&#10;AADcAAAADwAAAGRycy9kb3ducmV2LnhtbESPzWrDMBCE74W+g9hCL6WR65KkuFFCMKT1LTQN5LpY&#10;G8vEWhlL8c/bV4VAjsPMfMOsNqNtRE+drx0reJslIIhLp2uuFBx/d68fIHxA1tg4JgUTedisHx9W&#10;mGk38A/1h1CJCGGfoQITQptJ6UtDFv3MtcTRO7vOYoiyq6TucIhw28g0SRbSYs1xwWBLuaHycrha&#10;BfP06zs/1fn4Yi75uS0W22l/GpR6fhq3nyACjeEevrULreA9WcL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96OjxQAAANwAAAAPAAAAAAAAAAAAAAAAAJgCAABkcnMv&#10;ZG93bnJldi54bWxQSwUGAAAAAAQABAD1AAAAigMAAAAA&#10;" fillcolor="white [3201]" strokecolor="#1f497d [3215]" strokeweight="1pt">
                  <v:textbox>
                    <w:txbxContent>
                      <w:p w:rsidR="002E744C" w:rsidRDefault="002E744C" w:rsidP="002427E0">
                        <w:pPr>
                          <w:jc w:val="center"/>
                        </w:pPr>
                      </w:p>
                    </w:txbxContent>
                  </v:textbox>
                </v:roundrect>
                <v:group id="Groupe 16" o:spid="_x0000_s1034" style="position:absolute;width:68701;height:13629" coordsize="68701,13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oundrect id="Zone de texte 1" o:spid="_x0000_s1035" style="position:absolute;width:68395;height:3825;visibility:visible;mso-wrap-style:square;v-text-anchor:top" arcsize="2475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Bqb4A&#10;AADaAAAADwAAAGRycy9kb3ducmV2LnhtbERPTYvCMBC9C/6HMAt7s6keRKpRRFjdq7qCx6EZ29Jk&#10;Upuozb/fCAt7Gh7vc1abwRrxpN43jhVMsxwEcel0w5WCn/PXZAHCB2SNxjEpiORhsx6PVlho9+Ij&#10;PU+hEimEfYEK6hC6Qkpf1mTRZ64jTtzN9RZDgn0ldY+vFG6NnOX5XFpsODXU2NGuprI9PayCVraP&#10;GPF4ud4Pe3PJ5zszjVGpz49huwQRaAj/4j/3t07z4f3K+8r1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3wam+AAAA2gAAAA8AAAAAAAAAAAAAAAAAmAIAAGRycy9kb3ducmV2&#10;LnhtbFBLBQYAAAAABAAEAPUAAACDAwAAAAA=&#10;" filled="f" stroked="f" strokeweight="2pt">
                    <v:textbox>
                      <w:txbxContent>
                        <w:p w:rsidR="002E744C" w:rsidRPr="009E5792" w:rsidRDefault="00C65437" w:rsidP="00A9139C">
                          <w:pPr>
                            <w:ind w:left="-284"/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</w:pPr>
                          <w:r w:rsidRPr="009E5792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  <w:t>Identité du patient</w:t>
                          </w:r>
                        </w:p>
                        <w:p w:rsidR="002E744C" w:rsidRPr="00A9139C" w:rsidRDefault="002E744C" w:rsidP="00A9139C">
                          <w:pPr>
                            <w:ind w:left="-284"/>
                            <w:rPr>
                              <w:rFonts w:asciiTheme="minorHAnsi" w:hAnsiTheme="minorHAnsi"/>
                            </w:rPr>
                          </w:pPr>
                        </w:p>
                        <w:p w:rsidR="002E744C" w:rsidRPr="00A9139C" w:rsidRDefault="002E744C" w:rsidP="00A9139C">
                          <w:pPr>
                            <w:ind w:left="-284"/>
                            <w:rPr>
                              <w:rFonts w:asciiTheme="minorHAnsi" w:hAnsiTheme="minorHAnsi"/>
                            </w:rPr>
                          </w:pPr>
                        </w:p>
                        <w:p w:rsidR="002E744C" w:rsidRPr="00A9139C" w:rsidRDefault="002E744C" w:rsidP="00A9139C">
                          <w:pPr>
                            <w:ind w:left="-284"/>
                            <w:rPr>
                              <w:rFonts w:asciiTheme="minorHAnsi" w:hAnsiTheme="minorHAnsi"/>
                            </w:rPr>
                          </w:pPr>
                        </w:p>
                        <w:p w:rsidR="002E744C" w:rsidRPr="00A9139C" w:rsidRDefault="002E744C" w:rsidP="00A9139C">
                          <w:pPr>
                            <w:ind w:left="-284"/>
                            <w:rPr>
                              <w:rFonts w:asciiTheme="minorHAnsi" w:hAnsiTheme="minorHAnsi"/>
                            </w:rPr>
                          </w:pPr>
                        </w:p>
                        <w:p w:rsidR="002E744C" w:rsidRPr="00A9139C" w:rsidRDefault="002E744C" w:rsidP="00A9139C">
                          <w:pPr>
                            <w:ind w:left="-284"/>
                            <w:rPr>
                              <w:rFonts w:asciiTheme="minorHAnsi" w:hAnsiTheme="minorHAnsi"/>
                            </w:rPr>
                          </w:pPr>
                        </w:p>
                        <w:p w:rsidR="002E744C" w:rsidRPr="00A9139C" w:rsidRDefault="002E744C" w:rsidP="00A9139C">
                          <w:pPr>
                            <w:ind w:left="-284"/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" o:spid="_x0000_s1036" type="#_x0000_t202" style="position:absolute;left:345;top:3536;width:34232;height:10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:rsidR="00C65437" w:rsidRDefault="00C65437" w:rsidP="00A9139C">
                          <w:pPr>
                            <w:tabs>
                              <w:tab w:val="right" w:pos="4962"/>
                            </w:tabs>
                            <w:spacing w:before="120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NOM :</w:t>
                          </w:r>
                          <w:r w:rsidR="00A9139C">
                            <w:rPr>
                              <w:rFonts w:asciiTheme="minorHAnsi" w:hAnsiTheme="minorHAnsi"/>
                              <w:sz w:val="18"/>
                            </w:rPr>
                            <w:t xml:space="preserve"> </w:t>
                          </w:r>
                          <w:r w:rsidRPr="00C03A65">
                            <w:rPr>
                              <w:rFonts w:asciiTheme="minorHAnsi" w:hAnsiTheme="minorHAnsi"/>
                              <w:sz w:val="18"/>
                              <w:u w:val="dotted"/>
                            </w:rPr>
                            <w:tab/>
                          </w:r>
                        </w:p>
                        <w:p w:rsidR="00C65437" w:rsidRDefault="00C65437" w:rsidP="00A9139C">
                          <w:pPr>
                            <w:tabs>
                              <w:tab w:val="right" w:pos="4962"/>
                            </w:tabs>
                            <w:spacing w:before="120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NOM de jeune fille :</w:t>
                          </w:r>
                          <w:r w:rsidR="00A9139C">
                            <w:rPr>
                              <w:rFonts w:asciiTheme="minorHAnsi" w:hAnsiTheme="minorHAnsi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 xml:space="preserve"> </w:t>
                          </w:r>
                          <w:r w:rsidR="00C03A65" w:rsidRPr="00C03A65">
                            <w:rPr>
                              <w:rFonts w:asciiTheme="minorHAnsi" w:hAnsiTheme="minorHAnsi"/>
                              <w:sz w:val="18"/>
                              <w:u w:val="dotted"/>
                            </w:rPr>
                            <w:tab/>
                          </w:r>
                        </w:p>
                        <w:p w:rsidR="00C65437" w:rsidRDefault="00C65437" w:rsidP="00A9139C">
                          <w:pPr>
                            <w:tabs>
                              <w:tab w:val="right" w:pos="4962"/>
                            </w:tabs>
                            <w:spacing w:before="120"/>
                            <w:rPr>
                              <w:rFonts w:asciiTheme="minorHAnsi" w:hAnsiTheme="minorHAnsi"/>
                              <w:sz w:val="18"/>
                              <w:u w:val="single" w:color="808080" w:themeColor="background1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>Prénom :</w:t>
                          </w:r>
                          <w:r w:rsidR="00A9139C">
                            <w:rPr>
                              <w:rFonts w:asciiTheme="minorHAnsi" w:hAnsiTheme="minorHAnsi"/>
                              <w:sz w:val="18"/>
                            </w:rPr>
                            <w:t xml:space="preserve"> </w:t>
                          </w:r>
                          <w:r w:rsidR="00C03A65" w:rsidRPr="00C03A65">
                            <w:rPr>
                              <w:rFonts w:asciiTheme="minorHAnsi" w:hAnsiTheme="minorHAnsi"/>
                              <w:sz w:val="18"/>
                              <w:u w:val="dotted"/>
                            </w:rPr>
                            <w:tab/>
                          </w:r>
                        </w:p>
                        <w:p w:rsidR="009E5792" w:rsidRDefault="009E5792" w:rsidP="00A9139C">
                          <w:pPr>
                            <w:tabs>
                              <w:tab w:val="right" w:pos="4962"/>
                            </w:tabs>
                            <w:spacing w:before="120"/>
                            <w:rPr>
                              <w:rFonts w:asciiTheme="minorHAnsi" w:hAnsiTheme="minorHAnsi"/>
                              <w:sz w:val="18"/>
                              <w:u w:val="single" w:color="808080" w:themeColor="background1" w:themeShade="80"/>
                            </w:rPr>
                          </w:pPr>
                          <w:r w:rsidRPr="009E5792">
                            <w:rPr>
                              <w:rFonts w:asciiTheme="minorHAnsi" w:hAnsiTheme="minorHAnsi"/>
                              <w:sz w:val="18"/>
                            </w:rPr>
                            <w:t xml:space="preserve">Date de naissance : </w:t>
                          </w:r>
                          <w:r w:rsidR="00C03A65" w:rsidRPr="00C03A65">
                            <w:rPr>
                              <w:rFonts w:asciiTheme="minorHAnsi" w:hAnsiTheme="minorHAnsi"/>
                              <w:sz w:val="18"/>
                              <w:u w:val="dotted"/>
                            </w:rPr>
                            <w:tab/>
                          </w:r>
                        </w:p>
                        <w:p w:rsidR="009E5792" w:rsidRDefault="009E5792" w:rsidP="00A9139C">
                          <w:pPr>
                            <w:tabs>
                              <w:tab w:val="right" w:pos="4962"/>
                            </w:tabs>
                            <w:spacing w:before="120"/>
                            <w:rPr>
                              <w:rFonts w:asciiTheme="minorHAnsi" w:hAnsiTheme="minorHAnsi"/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Zone de texte 6" o:spid="_x0000_s1037" type="#_x0000_t202" style="position:absolute;left:34419;top:3623;width:34282;height:10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<v:textbox>
                      <w:txbxContent>
                        <w:p w:rsidR="00A9139C" w:rsidRDefault="00A9139C" w:rsidP="00A9139C">
                          <w:pPr>
                            <w:tabs>
                              <w:tab w:val="right" w:pos="4962"/>
                            </w:tabs>
                            <w:spacing w:before="120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 xml:space="preserve">Adresse personnelle : </w:t>
                          </w:r>
                          <w:r w:rsidR="00C03A65" w:rsidRPr="00C03A65">
                            <w:rPr>
                              <w:rFonts w:asciiTheme="minorHAnsi" w:hAnsiTheme="minorHAnsi"/>
                              <w:sz w:val="18"/>
                              <w:u w:val="dotted"/>
                            </w:rPr>
                            <w:tab/>
                          </w:r>
                        </w:p>
                        <w:p w:rsidR="00A9139C" w:rsidRPr="00C03A65" w:rsidRDefault="00A9139C" w:rsidP="00A9139C">
                          <w:pPr>
                            <w:tabs>
                              <w:tab w:val="right" w:pos="4962"/>
                            </w:tabs>
                            <w:spacing w:before="120"/>
                            <w:rPr>
                              <w:rFonts w:asciiTheme="minorHAnsi" w:hAnsiTheme="minorHAnsi"/>
                              <w:sz w:val="18"/>
                              <w:u w:val="dotted"/>
                            </w:rPr>
                          </w:pPr>
                          <w:r w:rsidRPr="00C03A65">
                            <w:rPr>
                              <w:rFonts w:asciiTheme="minorHAnsi" w:hAnsiTheme="minorHAnsi"/>
                              <w:sz w:val="18"/>
                              <w:u w:val="dotted"/>
                            </w:rPr>
                            <w:tab/>
                          </w:r>
                        </w:p>
                        <w:p w:rsidR="00A9139C" w:rsidRDefault="00A9139C" w:rsidP="00A9139C">
                          <w:pPr>
                            <w:tabs>
                              <w:tab w:val="right" w:pos="2694"/>
                              <w:tab w:val="right" w:pos="4962"/>
                            </w:tabs>
                            <w:spacing w:before="120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 xml:space="preserve">Code postal : </w:t>
                          </w:r>
                          <w:r w:rsidRPr="00C03A65">
                            <w:rPr>
                              <w:rFonts w:asciiTheme="minorHAnsi" w:hAnsiTheme="minorHAnsi"/>
                              <w:sz w:val="18"/>
                              <w:u w:val="dotted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 xml:space="preserve">Ville : </w:t>
                          </w:r>
                          <w:r w:rsidR="00C03A65" w:rsidRPr="00C03A65">
                            <w:rPr>
                              <w:rFonts w:asciiTheme="minorHAnsi" w:hAnsiTheme="minorHAnsi"/>
                              <w:sz w:val="18"/>
                              <w:u w:val="dotted"/>
                            </w:rPr>
                            <w:tab/>
                          </w:r>
                        </w:p>
                        <w:p w:rsidR="00A9139C" w:rsidRDefault="00A9139C" w:rsidP="00A9139C">
                          <w:pPr>
                            <w:tabs>
                              <w:tab w:val="right" w:pos="4962"/>
                            </w:tabs>
                            <w:spacing w:before="120"/>
                            <w:rPr>
                              <w:rFonts w:asciiTheme="minorHAnsi" w:hAnsiTheme="minorHAnsi"/>
                              <w:sz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</w:rPr>
                            <w:t xml:space="preserve">Téléphone portable : </w:t>
                          </w:r>
                          <w:r w:rsidR="00C03A65" w:rsidRPr="00C03A65">
                            <w:rPr>
                              <w:rFonts w:asciiTheme="minorHAnsi" w:hAnsiTheme="minorHAnsi"/>
                              <w:sz w:val="18"/>
                              <w:u w:val="dotted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7E601F" w:rsidRDefault="00134469">
      <w:pPr>
        <w:rPr>
          <w:rFonts w:asciiTheme="minorHAnsi" w:hAnsiTheme="minorHAnsi"/>
        </w:rPr>
      </w:pPr>
      <w:r w:rsidRPr="00BA38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D82973B" wp14:editId="55F09197">
                <wp:simplePos x="0" y="0"/>
                <wp:positionH relativeFrom="column">
                  <wp:posOffset>3742327</wp:posOffset>
                </wp:positionH>
                <wp:positionV relativeFrom="paragraph">
                  <wp:posOffset>6063525</wp:posOffset>
                </wp:positionV>
                <wp:extent cx="3041650" cy="369570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402" w:type="dxa"/>
                              <w:tblInd w:w="66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98" w:type="dxa"/>
                                <w:right w:w="9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1276"/>
                              <w:gridCol w:w="850"/>
                            </w:tblGrid>
                            <w:tr w:rsidR="00134469" w:rsidRPr="00BA38A3" w:rsidTr="00134469">
                              <w:trPr>
                                <w:trHeight w:val="122"/>
                              </w:trPr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134469" w:rsidRPr="00EB60F8" w:rsidRDefault="00134469" w:rsidP="00F94124">
                                  <w:pPr>
                                    <w:tabs>
                                      <w:tab w:val="left" w:pos="0"/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B60F8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Identification :</w:t>
                                  </w:r>
                                </w:p>
                                <w:p w:rsidR="00134469" w:rsidRPr="00EB60F8" w:rsidRDefault="00134469" w:rsidP="00F94124">
                                  <w:pPr>
                                    <w:tabs>
                                      <w:tab w:val="left" w:pos="0"/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2"/>
                                      <w:szCs w:val="12"/>
                                    </w:rPr>
                                  </w:pPr>
                                  <w:r w:rsidRPr="00EB60F8"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2"/>
                                      <w:szCs w:val="12"/>
                                    </w:rPr>
                                    <w:t>ENR-PEC-ADM-01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134469" w:rsidRPr="00EB60F8" w:rsidRDefault="00134469" w:rsidP="00F94124">
                                  <w:pPr>
                                    <w:spacing w:line="14" w:lineRule="exact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34469" w:rsidRPr="00EB60F8" w:rsidRDefault="00134469" w:rsidP="00F94124">
                                  <w:pPr>
                                    <w:tabs>
                                      <w:tab w:val="left" w:pos="0"/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B60F8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Date d’application:</w:t>
                                  </w:r>
                                </w:p>
                                <w:p w:rsidR="00134469" w:rsidRPr="00EB60F8" w:rsidRDefault="008F745A" w:rsidP="00134469">
                                  <w:pPr>
                                    <w:tabs>
                                      <w:tab w:val="left" w:pos="0"/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Octobre 2022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134469" w:rsidRPr="00134469" w:rsidRDefault="00134469" w:rsidP="00134469">
                                  <w:pPr>
                                    <w:tabs>
                                      <w:tab w:val="left" w:pos="0"/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Page 1 </w:t>
                                  </w:r>
                                  <w:r w:rsidRPr="00134469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134469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34469" w:rsidRPr="00BA38A3" w:rsidTr="00134469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134469" w:rsidRPr="00EB60F8" w:rsidRDefault="00134469" w:rsidP="00F94124">
                                  <w:pPr>
                                    <w:tabs>
                                      <w:tab w:val="left" w:pos="0"/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134469" w:rsidRPr="00EB60F8" w:rsidRDefault="00134469" w:rsidP="00F94124">
                                  <w:pPr>
                                    <w:spacing w:line="14" w:lineRule="exact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8F745A" w:rsidRPr="00134469" w:rsidRDefault="00134469" w:rsidP="008F745A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134469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Version </w:t>
                                  </w:r>
                                  <w:r w:rsidR="008F745A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134469" w:rsidRDefault="00134469" w:rsidP="00134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294.65pt;margin-top:477.45pt;width:239.5pt;height:29.1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" filled="f" stroked="f">
                <v:textbox>
                  <w:txbxContent>
                    <w:tbl>
                      <w:tblPr>
                        <w:tblW w:w="3402" w:type="dxa"/>
                        <w:tblInd w:w="66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98" w:type="dxa"/>
                          <w:right w:w="9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1276"/>
                        <w:gridCol w:w="850"/>
                      </w:tblGrid>
                      <w:tr w:rsidR="00134469" w:rsidRPr="00BA38A3" w:rsidTr="00134469">
                        <w:trPr>
                          <w:trHeight w:val="122"/>
                        </w:trPr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:rsidR="00134469" w:rsidRPr="00EB60F8" w:rsidRDefault="00134469" w:rsidP="00F94124">
                            <w:pPr>
                              <w:tabs>
                                <w:tab w:val="left" w:pos="0"/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B60F8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Identification :</w:t>
                            </w:r>
                          </w:p>
                          <w:p w:rsidR="00134469" w:rsidRPr="00EB60F8" w:rsidRDefault="00134469" w:rsidP="00F94124">
                            <w:pPr>
                              <w:tabs>
                                <w:tab w:val="left" w:pos="0"/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2"/>
                                <w:szCs w:val="12"/>
                              </w:rPr>
                            </w:pPr>
                            <w:r w:rsidRPr="00EB60F8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2"/>
                                <w:szCs w:val="12"/>
                              </w:rPr>
                              <w:t>ENR-PEC-ADM-01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:rsidR="00134469" w:rsidRPr="00EB60F8" w:rsidRDefault="00134469" w:rsidP="00F94124">
                            <w:pPr>
                              <w:spacing w:line="14" w:lineRule="exac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134469" w:rsidRPr="00EB60F8" w:rsidRDefault="00134469" w:rsidP="00F94124">
                            <w:pPr>
                              <w:tabs>
                                <w:tab w:val="left" w:pos="0"/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B60F8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Date d’application:</w:t>
                            </w:r>
                          </w:p>
                          <w:p w:rsidR="00134469" w:rsidRPr="00EB60F8" w:rsidRDefault="008F745A" w:rsidP="00134469">
                            <w:pPr>
                              <w:tabs>
                                <w:tab w:val="left" w:pos="0"/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Octobre 2022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134469" w:rsidRPr="00134469" w:rsidRDefault="00134469" w:rsidP="00134469">
                            <w:pPr>
                              <w:tabs>
                                <w:tab w:val="left" w:pos="0"/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Page 1 </w:t>
                            </w:r>
                            <w:r w:rsidRPr="00134469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34469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c>
                      </w:tr>
                      <w:tr w:rsidR="00134469" w:rsidRPr="00BA38A3" w:rsidTr="00134469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134469" w:rsidRPr="00EB60F8" w:rsidRDefault="00134469" w:rsidP="00F94124">
                            <w:pPr>
                              <w:tabs>
                                <w:tab w:val="left" w:pos="0"/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134469" w:rsidRPr="00EB60F8" w:rsidRDefault="00134469" w:rsidP="00F94124">
                            <w:pPr>
                              <w:spacing w:line="14" w:lineRule="exac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8F745A" w:rsidRPr="00134469" w:rsidRDefault="00134469" w:rsidP="008F745A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34469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Version </w:t>
                            </w:r>
                            <w:r w:rsidR="008F745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134469" w:rsidRDefault="00134469" w:rsidP="0013446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EABEA33" wp14:editId="44447055">
                <wp:simplePos x="0" y="0"/>
                <wp:positionH relativeFrom="column">
                  <wp:posOffset>-458924</wp:posOffset>
                </wp:positionH>
                <wp:positionV relativeFrom="paragraph">
                  <wp:posOffset>2385787</wp:posOffset>
                </wp:positionV>
                <wp:extent cx="6849110" cy="3673928"/>
                <wp:effectExtent l="0" t="0" r="27940" b="22225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110" cy="3673928"/>
                          <a:chOff x="0" y="-71256"/>
                          <a:chExt cx="6849555" cy="3771788"/>
                        </a:xfrm>
                      </wpg:grpSpPr>
                      <wpg:grpSp>
                        <wpg:cNvPr id="29" name="Groupe 29"/>
                        <wpg:cNvGrpSpPr/>
                        <wpg:grpSpPr>
                          <a:xfrm>
                            <a:off x="11875" y="-71256"/>
                            <a:ext cx="6837680" cy="3771788"/>
                            <a:chOff x="0" y="-71256"/>
                            <a:chExt cx="6837680" cy="3771788"/>
                          </a:xfrm>
                        </wpg:grpSpPr>
                        <wps:wsp>
                          <wps:cNvPr id="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002"/>
                              <a:ext cx="6837680" cy="3605530"/>
                            </a:xfrm>
                            <a:prstGeom prst="roundRect">
                              <a:avLst>
                                <a:gd name="adj" fmla="val 5098"/>
                              </a:avLst>
                            </a:prstGeom>
                            <a:ln w="12700">
                              <a:solidFill>
                                <a:schemeClr val="tx2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B4E60" w:rsidRDefault="004B4E60" w:rsidP="004B4E6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Zone de texte 20"/>
                          <wps:cNvSpPr txBox="1"/>
                          <wps:spPr>
                            <a:xfrm>
                              <a:off x="0" y="-71256"/>
                              <a:ext cx="6837680" cy="1365885"/>
                            </a:xfrm>
                            <a:prstGeom prst="roundRect">
                              <a:avLst>
                                <a:gd name="adj" fmla="val 37776"/>
                              </a:avLst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B4E60" w:rsidRPr="009E5792" w:rsidRDefault="008D69CE" w:rsidP="004B4E60">
                                <w:pPr>
                                  <w:ind w:left="-284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24"/>
                                    <w:szCs w:val="24"/>
                                    <w:u w:val="single"/>
                                  </w:rPr>
                                  <w:t>Informations médicales</w:t>
                                </w:r>
                              </w:p>
                              <w:p w:rsidR="004B4E60" w:rsidRPr="00A9139C" w:rsidRDefault="004B4E60" w:rsidP="004B4E60">
                                <w:pPr>
                                  <w:ind w:left="-284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  <w:p w:rsidR="004B4E60" w:rsidRPr="00A9139C" w:rsidRDefault="004B4E60" w:rsidP="004B4E60">
                                <w:pPr>
                                  <w:ind w:left="-284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  <w:p w:rsidR="004B4E60" w:rsidRPr="00A9139C" w:rsidRDefault="004B4E60" w:rsidP="004B4E60">
                                <w:pPr>
                                  <w:ind w:left="-284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  <w:p w:rsidR="004B4E60" w:rsidRPr="00A9139C" w:rsidRDefault="004B4E60" w:rsidP="004B4E60">
                                <w:pPr>
                                  <w:ind w:left="-284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  <w:p w:rsidR="004B4E60" w:rsidRPr="00A9139C" w:rsidRDefault="004B4E60" w:rsidP="004B4E60">
                                <w:pPr>
                                  <w:ind w:left="-284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  <w:p w:rsidR="004B4E60" w:rsidRPr="00A9139C" w:rsidRDefault="004B4E60" w:rsidP="004B4E60">
                                <w:pPr>
                                  <w:ind w:left="-284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Zone de texte 18"/>
                        <wps:cNvSpPr txBox="1"/>
                        <wps:spPr>
                          <a:xfrm>
                            <a:off x="0" y="201824"/>
                            <a:ext cx="6771005" cy="3395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37B7" w:rsidRPr="00834F67" w:rsidRDefault="00EA37B7" w:rsidP="00EA37B7">
                              <w:pPr>
                                <w:tabs>
                                  <w:tab w:val="right" w:pos="10348"/>
                                </w:tabs>
                                <w:spacing w:before="24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 xml:space="preserve">Motif de la demande d’admission : </w:t>
                              </w:r>
                              <w:r w:rsidRPr="00EA37B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 xml:space="preserve"> </w:t>
                              </w: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EA37B7" w:rsidRDefault="00EA37B7" w:rsidP="00EA37B7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044FB4" w:rsidRDefault="00044FB4" w:rsidP="00044FB4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7E601F" w:rsidRPr="00834F67" w:rsidRDefault="007E601F" w:rsidP="007E601F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7E601F" w:rsidRPr="00834F67" w:rsidRDefault="007E601F" w:rsidP="007E601F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8D69CE" w:rsidRPr="00834F67" w:rsidRDefault="008D69CE" w:rsidP="00EA37B7">
                              <w:pPr>
                                <w:tabs>
                                  <w:tab w:val="right" w:pos="2835"/>
                                  <w:tab w:val="left" w:pos="3969"/>
                                  <w:tab w:val="right" w:pos="7088"/>
                                  <w:tab w:val="left" w:pos="7797"/>
                                  <w:tab w:val="right" w:pos="10348"/>
                                </w:tabs>
                                <w:spacing w:before="240"/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 xml:space="preserve">Taille : </w:t>
                              </w:r>
                              <w:r w:rsidRPr="00834F67">
                                <w:rPr>
                                  <w:rFonts w:asciiTheme="minorHAnsi" w:hAnsiTheme="minorHAnsi"/>
                                  <w:b/>
                                  <w:sz w:val="22"/>
                                  <w:u w:val="dotted"/>
                                </w:rPr>
                                <w:tab/>
                              </w:r>
                              <w:r w:rsidRPr="00834F67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ab/>
                                <w:t xml:space="preserve">Poids : </w:t>
                              </w:r>
                              <w:r w:rsidRPr="00834F67">
                                <w:rPr>
                                  <w:rFonts w:asciiTheme="minorHAnsi" w:hAnsiTheme="minorHAnsi"/>
                                  <w:b/>
                                  <w:sz w:val="22"/>
                                  <w:u w:val="dotted"/>
                                </w:rPr>
                                <w:tab/>
                              </w:r>
                              <w:r w:rsidR="002215FA" w:rsidRPr="00834F67">
                                <w:rPr>
                                  <w:rFonts w:asciiTheme="minorHAnsi" w:hAnsiTheme="minorHAnsi"/>
                                  <w:sz w:val="22"/>
                                </w:rPr>
                                <w:tab/>
                              </w:r>
                              <w:r w:rsidR="002215FA" w:rsidRPr="00834F67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>IMC :</w:t>
                              </w:r>
                              <w:r w:rsidR="002215FA" w:rsidRPr="00834F67">
                                <w:rPr>
                                  <w:rFonts w:asciiTheme="minorHAnsi" w:hAnsiTheme="minorHAnsi"/>
                                  <w:b/>
                                  <w:sz w:val="22"/>
                                  <w:u w:val="dotted"/>
                                </w:rPr>
                                <w:t xml:space="preserve"> </w:t>
                              </w:r>
                              <w:r w:rsidR="002215FA" w:rsidRPr="00834F67">
                                <w:rPr>
                                  <w:rFonts w:asciiTheme="minorHAnsi" w:hAnsiTheme="minorHAnsi"/>
                                  <w:b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8D69CE" w:rsidRPr="00834F67" w:rsidRDefault="008D69CE" w:rsidP="00C725F0">
                              <w:pPr>
                                <w:tabs>
                                  <w:tab w:val="right" w:pos="10348"/>
                                </w:tabs>
                                <w:spacing w:before="24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>Antécédents médicaux</w:t>
                              </w:r>
                              <w:r w:rsidR="006F2620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>, merci de préciser si TCA, pathologie psychologique et/ou psychiatrique</w:t>
                              </w:r>
                              <w:r w:rsidRPr="00834F67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> :</w:t>
                              </w:r>
                              <w:r w:rsidR="00EA37B7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2215FA" w:rsidRDefault="002215FA" w:rsidP="00834F67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7E601F" w:rsidRPr="00834F67" w:rsidRDefault="007E601F" w:rsidP="007E601F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6F2620" w:rsidRPr="00834F67" w:rsidRDefault="006F2620" w:rsidP="006F2620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7E601F" w:rsidRDefault="007E601F" w:rsidP="007E601F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7E601F" w:rsidRPr="00834F67" w:rsidRDefault="007E601F" w:rsidP="007E601F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2215FA" w:rsidRDefault="002215FA" w:rsidP="00834F67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8"/>
                                  <w:szCs w:val="8"/>
                                  <w:u w:val="dotted"/>
                                </w:rPr>
                              </w:pPr>
                            </w:p>
                            <w:p w:rsidR="00134469" w:rsidRDefault="00134469" w:rsidP="00834F67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8"/>
                                  <w:szCs w:val="8"/>
                                  <w:u w:val="dotted"/>
                                </w:rPr>
                              </w:pPr>
                            </w:p>
                            <w:p w:rsidR="00134469" w:rsidRDefault="00134469" w:rsidP="00834F67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8"/>
                                  <w:szCs w:val="8"/>
                                  <w:u w:val="dotted"/>
                                </w:rPr>
                              </w:pPr>
                            </w:p>
                            <w:p w:rsidR="00134469" w:rsidRDefault="00134469" w:rsidP="00834F67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8"/>
                                  <w:szCs w:val="8"/>
                                  <w:u w:val="dotted"/>
                                </w:rPr>
                              </w:pPr>
                            </w:p>
                            <w:p w:rsidR="00134469" w:rsidRDefault="00134469" w:rsidP="00834F67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8"/>
                                  <w:szCs w:val="8"/>
                                  <w:u w:val="dotted"/>
                                </w:rPr>
                              </w:pPr>
                            </w:p>
                            <w:p w:rsidR="00134469" w:rsidRDefault="00134469" w:rsidP="00834F67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8"/>
                                  <w:szCs w:val="8"/>
                                  <w:u w:val="dotted"/>
                                </w:rPr>
                              </w:pPr>
                            </w:p>
                            <w:p w:rsidR="00134469" w:rsidRPr="00134469" w:rsidRDefault="00134469" w:rsidP="00834F67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8"/>
                                  <w:szCs w:val="8"/>
                                  <w:u w:val="dotted"/>
                                </w:rPr>
                              </w:pPr>
                            </w:p>
                            <w:p w:rsidR="002215FA" w:rsidRPr="00834F67" w:rsidRDefault="00834F67" w:rsidP="00C725F0">
                              <w:pPr>
                                <w:tabs>
                                  <w:tab w:val="right" w:pos="10348"/>
                                </w:tabs>
                                <w:spacing w:before="24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 xml:space="preserve">Traitement </w:t>
                              </w:r>
                              <w:r w:rsidR="002215FA" w:rsidRPr="00834F67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 xml:space="preserve">: </w:t>
                              </w:r>
                              <w:r w:rsidR="002215FA"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2215FA" w:rsidRPr="00834F67" w:rsidRDefault="002215FA" w:rsidP="00834F67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834F67" w:rsidRPr="00834F67" w:rsidRDefault="00834F67" w:rsidP="00C725F0">
                              <w:pPr>
                                <w:tabs>
                                  <w:tab w:val="right" w:pos="10348"/>
                                </w:tabs>
                                <w:spacing w:before="24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 xml:space="preserve">Autres éléments importants à communiquer (appareillage, situation sociale, ….) : </w:t>
                              </w: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834F67" w:rsidRPr="00C725F0" w:rsidRDefault="00834F67" w:rsidP="00834F67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1" o:spid="_x0000_s1039" style="position:absolute;margin-left:-36.15pt;margin-top:187.85pt;width:539.3pt;height:289.3pt;z-index:251693056;mso-width-relative:margin;mso-height-relative:margin" coordorigin=",-712" coordsize="68495,37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">
                <v:group id="Groupe 29" o:spid="_x0000_s1040" style="position:absolute;left:118;top:-712;width:68377;height:37717" coordorigin=",-712" coordsize="68376,37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oundrect id="_x0000_s1041" style="position:absolute;top:950;width:68376;height:36055;visibility:visible;mso-wrap-style:square;v-text-anchor:top" arcsize="334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VkEcAA&#10;AADbAAAADwAAAGRycy9kb3ducmV2LnhtbERPS4vCMBC+L/gfwgheFk0VVqUaRQo+brIqeB2asSk2&#10;k9JEW/+9WRD2Nh/fc5brzlbiSY0vHSsYjxIQxLnTJRcKLuftcA7CB2SNlWNS8CIP61Xva4mpdi3/&#10;0vMUChFD2KeowIRQp1L63JBFP3I1ceRurrEYImwKqRtsY7it5CRJptJiybHBYE2Zofx+elgFP5Pd&#10;PruWWfdt7tmtPkw3r+O1VWrQ7zYLEIG68C/+uA86zp/B3y/x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VkEcAAAADbAAAADwAAAAAAAAAAAAAAAACYAgAAZHJzL2Rvd25y&#10;ZXYueG1sUEsFBgAAAAAEAAQA9QAAAIUDAAAAAA==&#10;" fillcolor="white [3201]" strokecolor="#1f497d [3215]" strokeweight="1pt">
                    <v:textbox>
                      <w:txbxContent>
                        <w:p w:rsidR="004B4E60" w:rsidRDefault="004B4E60" w:rsidP="004B4E60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Zone de texte 20" o:spid="_x0000_s1042" style="position:absolute;top:-712;width:68376;height:13658;visibility:visible;mso-wrap-style:square;v-text-anchor:top" arcsize="2475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6Mwb4A&#10;AADbAAAADwAAAGRycy9kb3ducmV2LnhtbERPy4rCMBTdC/MP4Q7MTtO6EKlGkYIzs/UFLi/NtS1N&#10;bmoTtfn7yWLA5eG819vRGvGkwbeOFeSzDARx5XTLtYLzaT9dgvABWaNxTAoiedhuPiZrLLR78YGe&#10;x1CLFMK+QAVNCH0hpa8asuhnridO3M0NFkOCQy31gK8Ubo2cZ9lCWmw5NTTYU9lQ1R0fVkEnu0eM&#10;eLhc7z/f5pItSpPHqNTX57hbgQg0hrf43/2rFczT+vQl/Q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ujMG+AAAA2wAAAA8AAAAAAAAAAAAAAAAAmAIAAGRycy9kb3ducmV2&#10;LnhtbFBLBQYAAAAABAAEAPUAAACDAwAAAAA=&#10;" filled="f" stroked="f" strokeweight="2pt">
                    <v:textbox>
                      <w:txbxContent>
                        <w:p w:rsidR="004B4E60" w:rsidRPr="009E5792" w:rsidRDefault="008D69CE" w:rsidP="004B4E60">
                          <w:pPr>
                            <w:ind w:left="-284"/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24"/>
                              <w:szCs w:val="24"/>
                              <w:u w:val="single"/>
                            </w:rPr>
                            <w:t>Informations médicales</w:t>
                          </w:r>
                        </w:p>
                        <w:p w:rsidR="004B4E60" w:rsidRPr="00A9139C" w:rsidRDefault="004B4E60" w:rsidP="004B4E60">
                          <w:pPr>
                            <w:ind w:left="-284"/>
                            <w:rPr>
                              <w:rFonts w:asciiTheme="minorHAnsi" w:hAnsiTheme="minorHAnsi"/>
                            </w:rPr>
                          </w:pPr>
                        </w:p>
                        <w:p w:rsidR="004B4E60" w:rsidRPr="00A9139C" w:rsidRDefault="004B4E60" w:rsidP="004B4E60">
                          <w:pPr>
                            <w:ind w:left="-284"/>
                            <w:rPr>
                              <w:rFonts w:asciiTheme="minorHAnsi" w:hAnsiTheme="minorHAnsi"/>
                            </w:rPr>
                          </w:pPr>
                        </w:p>
                        <w:p w:rsidR="004B4E60" w:rsidRPr="00A9139C" w:rsidRDefault="004B4E60" w:rsidP="004B4E60">
                          <w:pPr>
                            <w:ind w:left="-284"/>
                            <w:rPr>
                              <w:rFonts w:asciiTheme="minorHAnsi" w:hAnsiTheme="minorHAnsi"/>
                            </w:rPr>
                          </w:pPr>
                        </w:p>
                        <w:p w:rsidR="004B4E60" w:rsidRPr="00A9139C" w:rsidRDefault="004B4E60" w:rsidP="004B4E60">
                          <w:pPr>
                            <w:ind w:left="-284"/>
                            <w:rPr>
                              <w:rFonts w:asciiTheme="minorHAnsi" w:hAnsiTheme="minorHAnsi"/>
                            </w:rPr>
                          </w:pPr>
                        </w:p>
                        <w:p w:rsidR="004B4E60" w:rsidRPr="00A9139C" w:rsidRDefault="004B4E60" w:rsidP="004B4E60">
                          <w:pPr>
                            <w:ind w:left="-284"/>
                            <w:rPr>
                              <w:rFonts w:asciiTheme="minorHAnsi" w:hAnsiTheme="minorHAnsi"/>
                            </w:rPr>
                          </w:pPr>
                        </w:p>
                        <w:p w:rsidR="004B4E60" w:rsidRPr="00A9139C" w:rsidRDefault="004B4E60" w:rsidP="004B4E60">
                          <w:pPr>
                            <w:ind w:left="-284"/>
                          </w:pPr>
                        </w:p>
                      </w:txbxContent>
                    </v:textbox>
                  </v:roundrect>
                </v:group>
                <v:shape id="Zone de texte 18" o:spid="_x0000_s1043" type="#_x0000_t202" style="position:absolute;top:2018;width:67710;height:3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A37B7" w:rsidRPr="00834F67" w:rsidRDefault="00EA37B7" w:rsidP="00EA37B7">
                        <w:pPr>
                          <w:tabs>
                            <w:tab w:val="right" w:pos="10348"/>
                          </w:tabs>
                          <w:spacing w:before="24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Motif de la demande d’admission : </w:t>
                        </w:r>
                        <w:r w:rsidRPr="00EA37B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 xml:space="preserve"> </w:t>
                        </w: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EA37B7" w:rsidRDefault="00EA37B7" w:rsidP="00EA37B7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044FB4" w:rsidRDefault="00044FB4" w:rsidP="00044FB4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7E601F" w:rsidRPr="00834F67" w:rsidRDefault="007E601F" w:rsidP="007E601F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7E601F" w:rsidRPr="00834F67" w:rsidRDefault="007E601F" w:rsidP="007E601F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8D69CE" w:rsidRPr="00834F67" w:rsidRDefault="008D69CE" w:rsidP="00EA37B7">
                        <w:pPr>
                          <w:tabs>
                            <w:tab w:val="right" w:pos="2835"/>
                            <w:tab w:val="left" w:pos="3969"/>
                            <w:tab w:val="right" w:pos="7088"/>
                            <w:tab w:val="left" w:pos="7797"/>
                            <w:tab w:val="right" w:pos="10348"/>
                          </w:tabs>
                          <w:spacing w:before="240"/>
                          <w:rPr>
                            <w:rFonts w:asciiTheme="minorHAnsi" w:hAnsiTheme="minorHAnsi"/>
                            <w:b/>
                            <w:sz w:val="22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Taille : </w:t>
                        </w:r>
                        <w:r w:rsidRPr="00834F67">
                          <w:rPr>
                            <w:rFonts w:asciiTheme="minorHAnsi" w:hAnsiTheme="minorHAnsi"/>
                            <w:b/>
                            <w:sz w:val="22"/>
                            <w:u w:val="dotted"/>
                          </w:rPr>
                          <w:tab/>
                        </w:r>
                        <w:r w:rsidRPr="00834F67">
                          <w:rPr>
                            <w:rFonts w:asciiTheme="minorHAnsi" w:hAnsiTheme="minorHAnsi"/>
                            <w:b/>
                            <w:sz w:val="22"/>
                          </w:rPr>
                          <w:tab/>
                          <w:t xml:space="preserve">Poids : </w:t>
                        </w:r>
                        <w:r w:rsidRPr="00834F67">
                          <w:rPr>
                            <w:rFonts w:asciiTheme="minorHAnsi" w:hAnsiTheme="minorHAnsi"/>
                            <w:b/>
                            <w:sz w:val="22"/>
                            <w:u w:val="dotted"/>
                          </w:rPr>
                          <w:tab/>
                        </w:r>
                        <w:r w:rsidR="002215FA" w:rsidRPr="00834F67">
                          <w:rPr>
                            <w:rFonts w:asciiTheme="minorHAnsi" w:hAnsiTheme="minorHAnsi"/>
                            <w:sz w:val="22"/>
                          </w:rPr>
                          <w:tab/>
                        </w:r>
                        <w:r w:rsidR="002215FA" w:rsidRPr="00834F67">
                          <w:rPr>
                            <w:rFonts w:asciiTheme="minorHAnsi" w:hAnsiTheme="minorHAnsi"/>
                            <w:b/>
                            <w:sz w:val="22"/>
                          </w:rPr>
                          <w:t>IMC :</w:t>
                        </w:r>
                        <w:r w:rsidR="002215FA" w:rsidRPr="00834F67">
                          <w:rPr>
                            <w:rFonts w:asciiTheme="minorHAnsi" w:hAnsiTheme="minorHAnsi"/>
                            <w:b/>
                            <w:sz w:val="22"/>
                            <w:u w:val="dotted"/>
                          </w:rPr>
                          <w:t xml:space="preserve"> </w:t>
                        </w:r>
                        <w:r w:rsidR="002215FA" w:rsidRPr="00834F67">
                          <w:rPr>
                            <w:rFonts w:asciiTheme="minorHAnsi" w:hAnsiTheme="minorHAnsi"/>
                            <w:b/>
                            <w:sz w:val="22"/>
                            <w:u w:val="dotted"/>
                          </w:rPr>
                          <w:tab/>
                        </w:r>
                      </w:p>
                      <w:p w:rsidR="008D69CE" w:rsidRPr="00834F67" w:rsidRDefault="008D69CE" w:rsidP="00C725F0">
                        <w:pPr>
                          <w:tabs>
                            <w:tab w:val="right" w:pos="10348"/>
                          </w:tabs>
                          <w:spacing w:before="24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b/>
                            <w:sz w:val="22"/>
                          </w:rPr>
                          <w:t>Antécédents médicaux</w:t>
                        </w:r>
                        <w:r w:rsidR="006F2620">
                          <w:rPr>
                            <w:rFonts w:asciiTheme="minorHAnsi" w:hAnsiTheme="minorHAnsi"/>
                            <w:b/>
                            <w:sz w:val="22"/>
                          </w:rPr>
                          <w:t>, merci de préciser si TCA, pathologie psychologique et/ou psychiatrique</w:t>
                        </w:r>
                        <w:r w:rsidRPr="00834F67">
                          <w:rPr>
                            <w:rFonts w:asciiTheme="minorHAnsi" w:hAnsiTheme="minorHAnsi"/>
                            <w:b/>
                            <w:sz w:val="22"/>
                          </w:rPr>
                          <w:t> :</w:t>
                        </w:r>
                        <w:r w:rsidR="00EA37B7"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 </w:t>
                        </w: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2215FA" w:rsidRDefault="002215FA" w:rsidP="00834F67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7E601F" w:rsidRPr="00834F67" w:rsidRDefault="007E601F" w:rsidP="007E601F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6F2620" w:rsidRPr="00834F67" w:rsidRDefault="006F2620" w:rsidP="006F2620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7E601F" w:rsidRDefault="007E601F" w:rsidP="007E601F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7E601F" w:rsidRPr="00834F67" w:rsidRDefault="007E601F" w:rsidP="007E601F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2215FA" w:rsidRDefault="002215FA" w:rsidP="00834F67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8"/>
                            <w:szCs w:val="8"/>
                            <w:u w:val="dotted"/>
                          </w:rPr>
                        </w:pPr>
                      </w:p>
                      <w:p w:rsidR="00134469" w:rsidRDefault="00134469" w:rsidP="00834F67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8"/>
                            <w:szCs w:val="8"/>
                            <w:u w:val="dotted"/>
                          </w:rPr>
                        </w:pPr>
                      </w:p>
                      <w:p w:rsidR="00134469" w:rsidRDefault="00134469" w:rsidP="00834F67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8"/>
                            <w:szCs w:val="8"/>
                            <w:u w:val="dotted"/>
                          </w:rPr>
                        </w:pPr>
                      </w:p>
                      <w:p w:rsidR="00134469" w:rsidRDefault="00134469" w:rsidP="00834F67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8"/>
                            <w:szCs w:val="8"/>
                            <w:u w:val="dotted"/>
                          </w:rPr>
                        </w:pPr>
                      </w:p>
                      <w:p w:rsidR="00134469" w:rsidRDefault="00134469" w:rsidP="00834F67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8"/>
                            <w:szCs w:val="8"/>
                            <w:u w:val="dotted"/>
                          </w:rPr>
                        </w:pPr>
                      </w:p>
                      <w:p w:rsidR="00134469" w:rsidRDefault="00134469" w:rsidP="00834F67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8"/>
                            <w:szCs w:val="8"/>
                            <w:u w:val="dotted"/>
                          </w:rPr>
                        </w:pPr>
                      </w:p>
                      <w:p w:rsidR="00134469" w:rsidRPr="00134469" w:rsidRDefault="00134469" w:rsidP="00834F67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8"/>
                            <w:szCs w:val="8"/>
                            <w:u w:val="dotted"/>
                          </w:rPr>
                        </w:pPr>
                      </w:p>
                      <w:p w:rsidR="002215FA" w:rsidRPr="00834F67" w:rsidRDefault="00834F67" w:rsidP="00C725F0">
                        <w:pPr>
                          <w:tabs>
                            <w:tab w:val="right" w:pos="10348"/>
                          </w:tabs>
                          <w:spacing w:before="24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Traitement </w:t>
                        </w:r>
                        <w:r w:rsidR="002215FA" w:rsidRPr="00834F67"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: </w:t>
                        </w:r>
                        <w:r w:rsidR="002215FA"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2215FA" w:rsidRPr="00834F67" w:rsidRDefault="002215FA" w:rsidP="00834F67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834F67" w:rsidRPr="00834F67" w:rsidRDefault="00834F67" w:rsidP="00C725F0">
                        <w:pPr>
                          <w:tabs>
                            <w:tab w:val="right" w:pos="10348"/>
                          </w:tabs>
                          <w:spacing w:before="24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Autres éléments importants à communiquer (appareillage, situation sociale, ….) : </w:t>
                        </w: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834F67" w:rsidRPr="00C725F0" w:rsidRDefault="00834F67" w:rsidP="00834F67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601F">
        <w:rPr>
          <w:rFonts w:asciiTheme="minorHAnsi" w:hAnsiTheme="minorHAnsi"/>
        </w:rPr>
        <w:br w:type="page"/>
      </w:r>
    </w:p>
    <w:p w:rsidR="007E601F" w:rsidRDefault="007E601F" w:rsidP="007E601F">
      <w:pPr>
        <w:ind w:right="-566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3A4EB2A" wp14:editId="68DE5364">
                <wp:simplePos x="0" y="0"/>
                <wp:positionH relativeFrom="column">
                  <wp:posOffset>-396875</wp:posOffset>
                </wp:positionH>
                <wp:positionV relativeFrom="paragraph">
                  <wp:posOffset>-171257</wp:posOffset>
                </wp:positionV>
                <wp:extent cx="6837236" cy="4037530"/>
                <wp:effectExtent l="0" t="0" r="20955" b="1270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236" cy="4037530"/>
                          <a:chOff x="11875" y="-71256"/>
                          <a:chExt cx="6837680" cy="4038363"/>
                        </a:xfrm>
                      </wpg:grpSpPr>
                      <wpg:grpSp>
                        <wpg:cNvPr id="19" name="Groupe 19"/>
                        <wpg:cNvGrpSpPr/>
                        <wpg:grpSpPr>
                          <a:xfrm>
                            <a:off x="11875" y="-71256"/>
                            <a:ext cx="6837680" cy="3771788"/>
                            <a:chOff x="0" y="-71256"/>
                            <a:chExt cx="6837680" cy="3771788"/>
                          </a:xfrm>
                        </wpg:grpSpPr>
                        <wps:wsp>
                          <wps:cNvPr id="2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002"/>
                              <a:ext cx="6837680" cy="3605530"/>
                            </a:xfrm>
                            <a:prstGeom prst="roundRect">
                              <a:avLst>
                                <a:gd name="adj" fmla="val 5098"/>
                              </a:avLst>
                            </a:prstGeom>
                            <a:ln w="12700">
                              <a:solidFill>
                                <a:schemeClr val="tx2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601F" w:rsidRDefault="007E601F" w:rsidP="007E601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Zone de texte 22"/>
                          <wps:cNvSpPr txBox="1"/>
                          <wps:spPr>
                            <a:xfrm>
                              <a:off x="0" y="-71256"/>
                              <a:ext cx="6837680" cy="1365885"/>
                            </a:xfrm>
                            <a:prstGeom prst="roundRect">
                              <a:avLst>
                                <a:gd name="adj" fmla="val 37776"/>
                              </a:avLst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E601F" w:rsidRPr="00A9139C" w:rsidRDefault="007E601F" w:rsidP="007E601F">
                                <w:pPr>
                                  <w:ind w:left="-284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  <w:p w:rsidR="007E601F" w:rsidRPr="00A9139C" w:rsidRDefault="007E601F" w:rsidP="007E601F">
                                <w:pPr>
                                  <w:ind w:left="-284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  <w:p w:rsidR="007E601F" w:rsidRPr="00A9139C" w:rsidRDefault="007E601F" w:rsidP="007E601F">
                                <w:pPr>
                                  <w:ind w:left="-284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  <w:p w:rsidR="007E601F" w:rsidRPr="00A9139C" w:rsidRDefault="007E601F" w:rsidP="007E601F">
                                <w:pPr>
                                  <w:ind w:left="-284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  <w:p w:rsidR="007E601F" w:rsidRPr="00A9139C" w:rsidRDefault="007E601F" w:rsidP="007E601F">
                                <w:pPr>
                                  <w:ind w:left="-284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  <w:p w:rsidR="007E601F" w:rsidRPr="00A9139C" w:rsidRDefault="007E601F" w:rsidP="007E601F">
                                <w:pPr>
                                  <w:ind w:left="-284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Zone de texte 23"/>
                        <wps:cNvSpPr txBox="1"/>
                        <wps:spPr>
                          <a:xfrm>
                            <a:off x="11875" y="15360"/>
                            <a:ext cx="6771005" cy="39517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601F" w:rsidRPr="00834F67" w:rsidRDefault="006F2620" w:rsidP="007E601F">
                              <w:pPr>
                                <w:tabs>
                                  <w:tab w:val="right" w:pos="10348"/>
                                </w:tabs>
                                <w:spacing w:before="24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>Antécédents chirurgicaux </w:t>
                              </w:r>
                              <w:r w:rsidR="007E601F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 xml:space="preserve">: </w:t>
                              </w:r>
                              <w:r w:rsidR="007E601F" w:rsidRPr="00EA37B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 xml:space="preserve"> </w:t>
                              </w:r>
                              <w:r w:rsidR="007E601F"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7E601F" w:rsidRDefault="007E601F" w:rsidP="007E601F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7E601F" w:rsidRDefault="007E601F" w:rsidP="007E601F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6F2620" w:rsidRDefault="006F2620" w:rsidP="006F2620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7E601F" w:rsidRDefault="007E601F" w:rsidP="007E601F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6F2620" w:rsidRPr="00834F67" w:rsidRDefault="006F2620" w:rsidP="006F2620">
                              <w:pPr>
                                <w:tabs>
                                  <w:tab w:val="right" w:pos="10348"/>
                                </w:tabs>
                                <w:spacing w:before="24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 xml:space="preserve">Traitement </w:t>
                              </w:r>
                              <w:r w:rsidRPr="00834F67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>: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7E601F" w:rsidRPr="00834F67" w:rsidRDefault="007E601F" w:rsidP="007E601F">
                              <w:pPr>
                                <w:tabs>
                                  <w:tab w:val="right" w:pos="10348"/>
                                </w:tabs>
                                <w:spacing w:before="24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7E601F" w:rsidRDefault="007E601F" w:rsidP="007E601F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7E601F" w:rsidRPr="00834F67" w:rsidRDefault="007E601F" w:rsidP="007E601F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7E601F" w:rsidRPr="00834F67" w:rsidRDefault="007E601F" w:rsidP="007E601F">
                              <w:pPr>
                                <w:tabs>
                                  <w:tab w:val="right" w:pos="10348"/>
                                </w:tabs>
                                <w:spacing w:before="24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 xml:space="preserve">Autres éléments importants à communiquer (appareillage, situation sociale…) </w:t>
                              </w:r>
                              <w:r w:rsidRPr="00834F67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 xml:space="preserve">: </w:t>
                              </w: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7E601F" w:rsidRPr="00834F67" w:rsidRDefault="007E601F" w:rsidP="007E601F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7E601F" w:rsidRPr="00834F67" w:rsidRDefault="007E601F" w:rsidP="007E601F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7E601F" w:rsidRPr="00834F67" w:rsidRDefault="007E601F" w:rsidP="007E601F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7E601F" w:rsidRPr="00C725F0" w:rsidRDefault="007E601F" w:rsidP="007E601F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5" o:spid="_x0000_s1044" style="position:absolute;left:0;text-align:left;margin-left:-31.25pt;margin-top:-13.5pt;width:538.35pt;height:317.9pt;z-index:251699200;mso-width-relative:margin;mso-height-relative:margin" coordorigin="118,-712" coordsize="68376,4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">
                <v:group id="Groupe 19" o:spid="_x0000_s1045" style="position:absolute;left:118;top:-712;width:68377;height:37717" coordorigin=",-712" coordsize="68376,37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_x0000_s1046" style="position:absolute;top:950;width:68376;height:36055;visibility:visible;mso-wrap-style:square;v-text-anchor:top" arcsize="334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TQ8IA&#10;AADbAAAADwAAAGRycy9kb3ducmV2LnhtbESPQYvCMBSE7wv+h/AEL4umFhSpRpGCu95kVfD6aJ5N&#10;sXkpTbT13xtB2OMwM98wq01va/Gg1leOFUwnCQjiwumKSwXn0268AOEDssbaMSl4kofNevC1wky7&#10;jv/ocQyliBD2GSowITSZlL4wZNFPXEMcvatrLYYo21LqFrsIt7VMk2QuLVYcFww2lBsqbse7VTBL&#10;f37zS5X33+aWX5v9fPs8XDqlRsN+uwQRqA//4U97rxWkU3h/i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JNDwgAAANsAAAAPAAAAAAAAAAAAAAAAAJgCAABkcnMvZG93&#10;bnJldi54bWxQSwUGAAAAAAQABAD1AAAAhwMAAAAA&#10;" fillcolor="white [3201]" strokecolor="#1f497d [3215]" strokeweight="1pt">
                    <v:textbox>
                      <w:txbxContent>
                        <w:p w:rsidR="007E601F" w:rsidRDefault="007E601F" w:rsidP="007E601F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Zone de texte 22" o:spid="_x0000_s1047" style="position:absolute;top:-712;width:68376;height:13658;visibility:visible;mso-wrap-style:square;v-text-anchor:top" arcsize="2475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3LcEA&#10;AADbAAAADwAAAGRycy9kb3ducmV2LnhtbESPQYvCMBSE74L/IbwFb5ragyzVKIuw6lVXweOjebal&#10;yUu3idr8e7Ow4HGYmW+Y1WawRjyo941jBfNZBoK4dLrhSsH553v6CcIHZI3GMSmI5GGzHo9WWGj3&#10;5CM9TqESCcK+QAV1CF0hpS9rsuhnriNO3s31FkOSfSV1j88Et0bmWbaQFhtOCzV2tK2pbE93q6CV&#10;7T1GPF6uv/uduWSLrZnHqNTkY/haggg0hHf4v33QCvIc/r6k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wty3BAAAA2wAAAA8AAAAAAAAAAAAAAAAAmAIAAGRycy9kb3du&#10;cmV2LnhtbFBLBQYAAAAABAAEAPUAAACGAwAAAAA=&#10;" filled="f" stroked="f" strokeweight="2pt">
                    <v:textbox>
                      <w:txbxContent>
                        <w:p w:rsidR="007E601F" w:rsidRPr="00A9139C" w:rsidRDefault="007E601F" w:rsidP="007E601F">
                          <w:pPr>
                            <w:ind w:left="-284"/>
                            <w:rPr>
                              <w:rFonts w:asciiTheme="minorHAnsi" w:hAnsiTheme="minorHAnsi"/>
                            </w:rPr>
                          </w:pPr>
                        </w:p>
                        <w:p w:rsidR="007E601F" w:rsidRPr="00A9139C" w:rsidRDefault="007E601F" w:rsidP="007E601F">
                          <w:pPr>
                            <w:ind w:left="-284"/>
                            <w:rPr>
                              <w:rFonts w:asciiTheme="minorHAnsi" w:hAnsiTheme="minorHAnsi"/>
                            </w:rPr>
                          </w:pPr>
                        </w:p>
                        <w:p w:rsidR="007E601F" w:rsidRPr="00A9139C" w:rsidRDefault="007E601F" w:rsidP="007E601F">
                          <w:pPr>
                            <w:ind w:left="-284"/>
                            <w:rPr>
                              <w:rFonts w:asciiTheme="minorHAnsi" w:hAnsiTheme="minorHAnsi"/>
                            </w:rPr>
                          </w:pPr>
                        </w:p>
                        <w:p w:rsidR="007E601F" w:rsidRPr="00A9139C" w:rsidRDefault="007E601F" w:rsidP="007E601F">
                          <w:pPr>
                            <w:ind w:left="-284"/>
                            <w:rPr>
                              <w:rFonts w:asciiTheme="minorHAnsi" w:hAnsiTheme="minorHAnsi"/>
                            </w:rPr>
                          </w:pPr>
                        </w:p>
                        <w:p w:rsidR="007E601F" w:rsidRPr="00A9139C" w:rsidRDefault="007E601F" w:rsidP="007E601F">
                          <w:pPr>
                            <w:ind w:left="-284"/>
                            <w:rPr>
                              <w:rFonts w:asciiTheme="minorHAnsi" w:hAnsiTheme="minorHAnsi"/>
                            </w:rPr>
                          </w:pPr>
                        </w:p>
                        <w:p w:rsidR="007E601F" w:rsidRPr="00A9139C" w:rsidRDefault="007E601F" w:rsidP="007E601F">
                          <w:pPr>
                            <w:ind w:left="-284"/>
                          </w:pPr>
                        </w:p>
                      </w:txbxContent>
                    </v:textbox>
                  </v:roundrect>
                </v:group>
                <v:shape id="Zone de texte 23" o:spid="_x0000_s1048" type="#_x0000_t202" style="position:absolute;left:118;top:153;width:67710;height:39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7E601F" w:rsidRPr="00834F67" w:rsidRDefault="006F2620" w:rsidP="007E601F">
                        <w:pPr>
                          <w:tabs>
                            <w:tab w:val="right" w:pos="10348"/>
                          </w:tabs>
                          <w:spacing w:before="24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b/>
                            <w:sz w:val="22"/>
                          </w:rPr>
                          <w:t>Antécédents chirurgicaux </w:t>
                        </w:r>
                        <w:r w:rsidR="007E601F"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: </w:t>
                        </w:r>
                        <w:r w:rsidR="007E601F" w:rsidRPr="00EA37B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 xml:space="preserve"> </w:t>
                        </w:r>
                        <w:r w:rsidR="007E601F"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7E601F" w:rsidRDefault="007E601F" w:rsidP="007E601F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7E601F" w:rsidRDefault="007E601F" w:rsidP="007E601F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6F2620" w:rsidRDefault="006F2620" w:rsidP="006F2620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7E601F" w:rsidRDefault="007E601F" w:rsidP="007E601F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6F2620" w:rsidRPr="00834F67" w:rsidRDefault="006F2620" w:rsidP="006F2620">
                        <w:pPr>
                          <w:tabs>
                            <w:tab w:val="right" w:pos="10348"/>
                          </w:tabs>
                          <w:spacing w:before="24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Traitement </w:t>
                        </w:r>
                        <w:r w:rsidRPr="00834F67">
                          <w:rPr>
                            <w:rFonts w:asciiTheme="minorHAnsi" w:hAnsiTheme="minorHAnsi"/>
                            <w:b/>
                            <w:sz w:val="22"/>
                          </w:rPr>
                          <w:t>:</w: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 </w:t>
                        </w: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7E601F" w:rsidRPr="00834F67" w:rsidRDefault="007E601F" w:rsidP="007E601F">
                        <w:pPr>
                          <w:tabs>
                            <w:tab w:val="right" w:pos="10348"/>
                          </w:tabs>
                          <w:spacing w:before="24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7E601F" w:rsidRDefault="007E601F" w:rsidP="007E601F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7E601F" w:rsidRPr="00834F67" w:rsidRDefault="007E601F" w:rsidP="007E601F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7E601F" w:rsidRPr="00834F67" w:rsidRDefault="007E601F" w:rsidP="007E601F">
                        <w:pPr>
                          <w:tabs>
                            <w:tab w:val="right" w:pos="10348"/>
                          </w:tabs>
                          <w:spacing w:before="24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Autres éléments importants à communiquer (appareillage, situation sociale…) </w:t>
                        </w:r>
                        <w:r w:rsidRPr="00834F67"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: </w:t>
                        </w: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7E601F" w:rsidRPr="00834F67" w:rsidRDefault="007E601F" w:rsidP="007E601F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7E601F" w:rsidRPr="00834F67" w:rsidRDefault="007E601F" w:rsidP="007E601F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7E601F" w:rsidRPr="00834F67" w:rsidRDefault="007E601F" w:rsidP="007E601F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7E601F" w:rsidRPr="00C725F0" w:rsidRDefault="007E601F" w:rsidP="007E601F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7E601F" w:rsidRDefault="007E601F" w:rsidP="007E601F">
      <w:pPr>
        <w:ind w:right="-566"/>
        <w:jc w:val="both"/>
        <w:rPr>
          <w:rFonts w:asciiTheme="minorHAnsi" w:hAnsiTheme="minorHAnsi"/>
          <w:sz w:val="24"/>
        </w:rPr>
      </w:pPr>
    </w:p>
    <w:p w:rsidR="007E601F" w:rsidRDefault="007E601F" w:rsidP="007E601F">
      <w:pPr>
        <w:ind w:right="-566"/>
        <w:jc w:val="both"/>
        <w:rPr>
          <w:rFonts w:asciiTheme="minorHAnsi" w:hAnsiTheme="minorHAnsi"/>
          <w:sz w:val="24"/>
        </w:rPr>
      </w:pPr>
    </w:p>
    <w:p w:rsidR="007E601F" w:rsidRDefault="007E601F" w:rsidP="007E601F">
      <w:pPr>
        <w:ind w:right="-566"/>
        <w:jc w:val="both"/>
        <w:rPr>
          <w:rFonts w:asciiTheme="minorHAnsi" w:hAnsiTheme="minorHAnsi"/>
          <w:sz w:val="24"/>
        </w:rPr>
      </w:pPr>
    </w:p>
    <w:p w:rsidR="007E601F" w:rsidRDefault="007E601F" w:rsidP="007E601F">
      <w:pPr>
        <w:ind w:right="-566"/>
        <w:jc w:val="both"/>
        <w:rPr>
          <w:rFonts w:asciiTheme="minorHAnsi" w:hAnsiTheme="minorHAnsi"/>
          <w:sz w:val="24"/>
        </w:rPr>
      </w:pPr>
    </w:p>
    <w:p w:rsidR="007E601F" w:rsidRDefault="007E601F" w:rsidP="007E601F">
      <w:pPr>
        <w:ind w:right="-566"/>
        <w:jc w:val="both"/>
        <w:rPr>
          <w:rFonts w:asciiTheme="minorHAnsi" w:hAnsiTheme="minorHAnsi"/>
          <w:sz w:val="24"/>
        </w:rPr>
      </w:pPr>
    </w:p>
    <w:p w:rsidR="007E601F" w:rsidRDefault="007E601F" w:rsidP="007E601F">
      <w:pPr>
        <w:ind w:right="-566"/>
        <w:jc w:val="both"/>
        <w:rPr>
          <w:rFonts w:asciiTheme="minorHAnsi" w:hAnsiTheme="minorHAnsi"/>
          <w:sz w:val="24"/>
        </w:rPr>
      </w:pPr>
    </w:p>
    <w:p w:rsidR="007E601F" w:rsidRDefault="007E601F" w:rsidP="007E601F">
      <w:pPr>
        <w:ind w:right="-566"/>
        <w:jc w:val="both"/>
        <w:rPr>
          <w:rFonts w:asciiTheme="minorHAnsi" w:hAnsiTheme="minorHAnsi"/>
          <w:sz w:val="24"/>
        </w:rPr>
      </w:pPr>
    </w:p>
    <w:p w:rsidR="007E601F" w:rsidRDefault="007E601F" w:rsidP="007E601F">
      <w:pPr>
        <w:ind w:right="-566"/>
        <w:jc w:val="both"/>
        <w:rPr>
          <w:rFonts w:asciiTheme="minorHAnsi" w:hAnsiTheme="minorHAnsi"/>
          <w:sz w:val="24"/>
        </w:rPr>
      </w:pPr>
    </w:p>
    <w:p w:rsidR="007E601F" w:rsidRDefault="007E601F" w:rsidP="007E601F">
      <w:pPr>
        <w:ind w:right="-566"/>
        <w:jc w:val="both"/>
        <w:rPr>
          <w:rFonts w:asciiTheme="minorHAnsi" w:hAnsiTheme="minorHAnsi"/>
          <w:sz w:val="24"/>
        </w:rPr>
      </w:pPr>
    </w:p>
    <w:p w:rsidR="007E601F" w:rsidRDefault="007E601F" w:rsidP="007E601F">
      <w:pPr>
        <w:ind w:right="-566"/>
        <w:jc w:val="both"/>
        <w:rPr>
          <w:rFonts w:asciiTheme="minorHAnsi" w:hAnsiTheme="minorHAnsi"/>
          <w:sz w:val="24"/>
        </w:rPr>
      </w:pPr>
    </w:p>
    <w:p w:rsidR="007E601F" w:rsidRDefault="007E601F" w:rsidP="007E601F">
      <w:pPr>
        <w:ind w:right="-566"/>
        <w:jc w:val="both"/>
        <w:rPr>
          <w:rFonts w:asciiTheme="minorHAnsi" w:hAnsiTheme="minorHAnsi"/>
          <w:sz w:val="24"/>
        </w:rPr>
      </w:pPr>
    </w:p>
    <w:p w:rsidR="007E601F" w:rsidRDefault="007E601F" w:rsidP="007E601F">
      <w:pPr>
        <w:ind w:right="-566"/>
        <w:jc w:val="both"/>
        <w:rPr>
          <w:rFonts w:asciiTheme="minorHAnsi" w:hAnsiTheme="minorHAnsi"/>
          <w:sz w:val="24"/>
        </w:rPr>
      </w:pPr>
    </w:p>
    <w:p w:rsidR="00941E3B" w:rsidRDefault="00941E3B" w:rsidP="007E601F">
      <w:pPr>
        <w:ind w:right="-566"/>
        <w:jc w:val="both"/>
        <w:rPr>
          <w:rFonts w:asciiTheme="minorHAnsi" w:hAnsiTheme="minorHAnsi"/>
          <w:sz w:val="24"/>
        </w:rPr>
      </w:pPr>
    </w:p>
    <w:p w:rsidR="00941E3B" w:rsidRPr="00941E3B" w:rsidRDefault="00941E3B" w:rsidP="00941E3B">
      <w:pPr>
        <w:rPr>
          <w:rFonts w:asciiTheme="minorHAnsi" w:hAnsiTheme="minorHAnsi"/>
          <w:sz w:val="24"/>
        </w:rPr>
      </w:pPr>
    </w:p>
    <w:p w:rsidR="00941E3B" w:rsidRPr="00941E3B" w:rsidRDefault="00941E3B" w:rsidP="00941E3B">
      <w:pPr>
        <w:rPr>
          <w:rFonts w:asciiTheme="minorHAnsi" w:hAnsiTheme="minorHAnsi"/>
          <w:sz w:val="24"/>
        </w:rPr>
      </w:pPr>
    </w:p>
    <w:p w:rsidR="00941E3B" w:rsidRPr="00941E3B" w:rsidRDefault="00941E3B" w:rsidP="00941E3B">
      <w:pPr>
        <w:rPr>
          <w:rFonts w:asciiTheme="minorHAnsi" w:hAnsiTheme="minorHAnsi"/>
          <w:sz w:val="24"/>
        </w:rPr>
      </w:pPr>
    </w:p>
    <w:p w:rsidR="00941E3B" w:rsidRPr="00941E3B" w:rsidRDefault="00941E3B" w:rsidP="00941E3B">
      <w:pPr>
        <w:rPr>
          <w:rFonts w:asciiTheme="minorHAnsi" w:hAnsiTheme="minorHAnsi"/>
          <w:sz w:val="24"/>
        </w:rPr>
      </w:pPr>
    </w:p>
    <w:p w:rsidR="00941E3B" w:rsidRPr="00941E3B" w:rsidRDefault="00941E3B" w:rsidP="00941E3B">
      <w:pPr>
        <w:rPr>
          <w:rFonts w:asciiTheme="minorHAnsi" w:hAnsiTheme="minorHAnsi"/>
          <w:sz w:val="24"/>
        </w:rPr>
      </w:pPr>
    </w:p>
    <w:p w:rsidR="00941E3B" w:rsidRPr="00941E3B" w:rsidRDefault="00941E3B" w:rsidP="00941E3B">
      <w:pPr>
        <w:rPr>
          <w:rFonts w:asciiTheme="minorHAnsi" w:hAnsiTheme="minorHAnsi"/>
          <w:sz w:val="24"/>
        </w:rPr>
      </w:pPr>
    </w:p>
    <w:p w:rsidR="006F2620" w:rsidRDefault="00941E3B" w:rsidP="00941E3B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390DA31" wp14:editId="670F4D16">
                <wp:simplePos x="0" y="0"/>
                <wp:positionH relativeFrom="column">
                  <wp:posOffset>-395738</wp:posOffset>
                </wp:positionH>
                <wp:positionV relativeFrom="paragraph">
                  <wp:posOffset>249555</wp:posOffset>
                </wp:positionV>
                <wp:extent cx="6849110" cy="4011930"/>
                <wp:effectExtent l="0" t="0" r="27940" b="762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110" cy="4011930"/>
                          <a:chOff x="0" y="-71256"/>
                          <a:chExt cx="6849555" cy="3890415"/>
                        </a:xfrm>
                      </wpg:grpSpPr>
                      <wpg:grpSp>
                        <wpg:cNvPr id="7" name="Groupe 7"/>
                        <wpg:cNvGrpSpPr/>
                        <wpg:grpSpPr>
                          <a:xfrm>
                            <a:off x="11875" y="-71256"/>
                            <a:ext cx="6837680" cy="3771788"/>
                            <a:chOff x="0" y="-71256"/>
                            <a:chExt cx="6837680" cy="3771788"/>
                          </a:xfrm>
                        </wpg:grpSpPr>
                        <wps:wsp>
                          <wps:cNvPr id="1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5002"/>
                              <a:ext cx="6837680" cy="3605530"/>
                            </a:xfrm>
                            <a:prstGeom prst="roundRect">
                              <a:avLst>
                                <a:gd name="adj" fmla="val 5098"/>
                              </a:avLst>
                            </a:prstGeom>
                            <a:ln w="12700">
                              <a:solidFill>
                                <a:schemeClr val="tx2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41E3B" w:rsidRDefault="00941E3B" w:rsidP="00941E3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Zone de texte 11"/>
                          <wps:cNvSpPr txBox="1"/>
                          <wps:spPr>
                            <a:xfrm>
                              <a:off x="0" y="-71256"/>
                              <a:ext cx="6837680" cy="1365885"/>
                            </a:xfrm>
                            <a:prstGeom prst="roundRect">
                              <a:avLst>
                                <a:gd name="adj" fmla="val 37776"/>
                              </a:avLst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41E3B" w:rsidRPr="00A9139C" w:rsidRDefault="00941E3B" w:rsidP="00941E3B">
                                <w:pPr>
                                  <w:ind w:left="-284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  <w:p w:rsidR="00941E3B" w:rsidRPr="00A9139C" w:rsidRDefault="00941E3B" w:rsidP="00941E3B">
                                <w:pPr>
                                  <w:ind w:left="-284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  <w:p w:rsidR="00941E3B" w:rsidRPr="00A9139C" w:rsidRDefault="00941E3B" w:rsidP="00941E3B">
                                <w:pPr>
                                  <w:ind w:left="-284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  <w:p w:rsidR="00941E3B" w:rsidRPr="00A9139C" w:rsidRDefault="00941E3B" w:rsidP="00941E3B">
                                <w:pPr>
                                  <w:ind w:left="-284"/>
                                  <w:rPr>
                                    <w:rFonts w:asciiTheme="minorHAnsi" w:hAnsiTheme="minorHAnsi"/>
                                  </w:rPr>
                                </w:pPr>
                              </w:p>
                              <w:p w:rsidR="00941E3B" w:rsidRPr="00A9139C" w:rsidRDefault="00941E3B" w:rsidP="00941E3B">
                                <w:pPr>
                                  <w:ind w:left="-284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Zone de texte 13"/>
                        <wps:cNvSpPr txBox="1"/>
                        <wps:spPr>
                          <a:xfrm>
                            <a:off x="0" y="38017"/>
                            <a:ext cx="6771005" cy="37811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1E3B" w:rsidRPr="00834F67" w:rsidRDefault="00941E3B" w:rsidP="00941E3B">
                              <w:pPr>
                                <w:tabs>
                                  <w:tab w:val="right" w:pos="10348"/>
                                </w:tabs>
                                <w:spacing w:before="24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>Motivation</w:t>
                              </w:r>
                              <w:r w:rsidR="000959F6"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>s</w:t>
                              </w:r>
                              <w:r>
                                <w:rPr>
                                  <w:rFonts w:asciiTheme="minorHAnsi" w:hAnsiTheme="minorHAnsi"/>
                                  <w:b/>
                                  <w:sz w:val="22"/>
                                </w:rPr>
                                <w:t xml:space="preserve"> du patient : </w:t>
                              </w:r>
                              <w:r w:rsidRPr="00EA37B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 xml:space="preserve"> </w:t>
                              </w: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941E3B" w:rsidRDefault="00941E3B" w:rsidP="00941E3B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941E3B" w:rsidRDefault="00941E3B" w:rsidP="00941E3B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941E3B" w:rsidRPr="00834F67" w:rsidRDefault="00941E3B" w:rsidP="00941E3B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941E3B" w:rsidRDefault="00941E3B" w:rsidP="00941E3B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941E3B" w:rsidRDefault="00941E3B" w:rsidP="00941E3B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941E3B" w:rsidRPr="00834F67" w:rsidRDefault="00941E3B" w:rsidP="00941E3B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941E3B" w:rsidRPr="00834F67" w:rsidRDefault="00941E3B" w:rsidP="00941E3B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941E3B" w:rsidRDefault="00941E3B" w:rsidP="00941E3B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941E3B" w:rsidRPr="00834F67" w:rsidRDefault="00941E3B" w:rsidP="00941E3B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941E3B" w:rsidRPr="00834F67" w:rsidRDefault="00941E3B" w:rsidP="00941E3B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941E3B" w:rsidRDefault="00941E3B" w:rsidP="00941E3B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941E3B" w:rsidRPr="00834F67" w:rsidRDefault="00941E3B" w:rsidP="00941E3B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941E3B" w:rsidRPr="00834F67" w:rsidRDefault="00941E3B" w:rsidP="00941E3B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  <w:r w:rsidRPr="00834F67"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  <w:tab/>
                              </w:r>
                            </w:p>
                            <w:p w:rsidR="00941E3B" w:rsidRPr="00834F67" w:rsidRDefault="00941E3B" w:rsidP="00941E3B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</w:p>
                            <w:p w:rsidR="00941E3B" w:rsidRPr="00C725F0" w:rsidRDefault="00941E3B" w:rsidP="00941E3B">
                              <w:pPr>
                                <w:tabs>
                                  <w:tab w:val="right" w:pos="10348"/>
                                </w:tabs>
                                <w:spacing w:before="120"/>
                                <w:rPr>
                                  <w:rFonts w:asciiTheme="minorHAnsi" w:hAnsiTheme="minorHAnsi"/>
                                  <w:sz w:val="22"/>
                                  <w:u w:val="dotte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" o:spid="_x0000_s1048" style="position:absolute;margin-left:-31.15pt;margin-top:19.65pt;width:539.3pt;height:315.9pt;z-index:251701248;mso-width-relative:margin;mso-height-relative:margin" coordorigin=",-712" coordsize="68495,38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">
                <v:group id="Groupe 7" o:spid="_x0000_s1049" style="position:absolute;left:118;top:-712;width:68377;height:37717" coordorigin=",-712" coordsize="68376,37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oundrect id="_x0000_s1050" style="position:absolute;top:950;width:68376;height:36055;visibility:visible;mso-wrap-style:square;v-text-anchor:top" arcsize="334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z8ZcQA&#10;AADbAAAADwAAAGRycy9kb3ducmV2LnhtbESPQWvCQBCF74L/YRmhF6mbCpWSZhUJ1Hor1YLXITtm&#10;Q7KzIbua+O87h0JvM7w3731T7CbfqTsNsQls4GWVgSKugm24NvBz/nh+AxUTssUuMBl4UITddj4r&#10;MLdh5G+6n1KtJIRjjgZcSn2udawceYyr0BOLdg2DxyTrUGs74CjhvtPrLNtojw1Lg8OeSkdVe7p5&#10;A6/rw2d5acpp6dry2h83+8fXZTTmaTHt30ElmtK/+e/6a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M/GXEAAAA2wAAAA8AAAAAAAAAAAAAAAAAmAIAAGRycy9k&#10;b3ducmV2LnhtbFBLBQYAAAAABAAEAPUAAACJAwAAAAA=&#10;" fillcolor="white [3201]" strokecolor="#1f497d [3215]" strokeweight="1pt">
                    <v:textbox>
                      <w:txbxContent>
                        <w:p w:rsidR="00941E3B" w:rsidRDefault="00941E3B" w:rsidP="00941E3B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oundrect id="Zone de texte 11" o:spid="_x0000_s1051" style="position:absolute;top:-712;width:68376;height:13658;visibility:visible;mso-wrap-style:square;v-text-anchor:top" arcsize="2475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7j578A&#10;AADbAAAADwAAAGRycy9kb3ducmV2LnhtbERPS4vCMBC+C/6HMII3TetBlq5RRPBx1V1hj0MztqXJ&#10;pDZRm39vFhb2Nh/fc1abwRrxpN43jhXk8wwEcel0w5WC76/97AOED8gajWNSEMnDZj0erbDQ7sVn&#10;el5CJVII+wIV1CF0hZS+rMmin7uOOHE311sMCfaV1D2+Urg1cpFlS2mx4dRQY0e7msr28rAKWtk+&#10;YsTz9ed+PJhrttyZPEalppNh+wki0BD+xX/uk07zc/j9JR0g1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DuPnvwAAANsAAAAPAAAAAAAAAAAAAAAAAJgCAABkcnMvZG93bnJl&#10;di54bWxQSwUGAAAAAAQABAD1AAAAhAMAAAAA&#10;" filled="f" stroked="f" strokeweight="2pt">
                    <v:textbox>
                      <w:txbxContent>
                        <w:p w:rsidR="00941E3B" w:rsidRPr="00A9139C" w:rsidRDefault="00941E3B" w:rsidP="00941E3B">
                          <w:pPr>
                            <w:ind w:left="-284"/>
                            <w:rPr>
                              <w:rFonts w:asciiTheme="minorHAnsi" w:hAnsiTheme="minorHAnsi"/>
                            </w:rPr>
                          </w:pPr>
                        </w:p>
                        <w:p w:rsidR="00941E3B" w:rsidRPr="00A9139C" w:rsidRDefault="00941E3B" w:rsidP="00941E3B">
                          <w:pPr>
                            <w:ind w:left="-284"/>
                            <w:rPr>
                              <w:rFonts w:asciiTheme="minorHAnsi" w:hAnsiTheme="minorHAnsi"/>
                            </w:rPr>
                          </w:pPr>
                        </w:p>
                        <w:p w:rsidR="00941E3B" w:rsidRPr="00A9139C" w:rsidRDefault="00941E3B" w:rsidP="00941E3B">
                          <w:pPr>
                            <w:ind w:left="-284"/>
                            <w:rPr>
                              <w:rFonts w:asciiTheme="minorHAnsi" w:hAnsiTheme="minorHAnsi"/>
                            </w:rPr>
                          </w:pPr>
                        </w:p>
                        <w:p w:rsidR="00941E3B" w:rsidRPr="00A9139C" w:rsidRDefault="00941E3B" w:rsidP="00941E3B">
                          <w:pPr>
                            <w:ind w:left="-284"/>
                            <w:rPr>
                              <w:rFonts w:asciiTheme="minorHAnsi" w:hAnsiTheme="minorHAnsi"/>
                            </w:rPr>
                          </w:pPr>
                        </w:p>
                        <w:p w:rsidR="00941E3B" w:rsidRPr="00A9139C" w:rsidRDefault="00941E3B" w:rsidP="00941E3B">
                          <w:pPr>
                            <w:ind w:left="-284"/>
                          </w:pPr>
                        </w:p>
                      </w:txbxContent>
                    </v:textbox>
                  </v:roundrect>
                </v:group>
                <v:shape id="Zone de texte 13" o:spid="_x0000_s1052" type="#_x0000_t202" style="position:absolute;top:380;width:67710;height:37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941E3B" w:rsidRPr="00834F67" w:rsidRDefault="00941E3B" w:rsidP="00941E3B">
                        <w:pPr>
                          <w:tabs>
                            <w:tab w:val="right" w:pos="10348"/>
                          </w:tabs>
                          <w:spacing w:before="24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 w:val="22"/>
                          </w:rPr>
                          <w:t>Motivation</w:t>
                        </w:r>
                        <w:r w:rsidR="000959F6">
                          <w:rPr>
                            <w:rFonts w:asciiTheme="minorHAnsi" w:hAnsiTheme="minorHAnsi"/>
                            <w:b/>
                            <w:sz w:val="22"/>
                          </w:rPr>
                          <w:t>s</w:t>
                        </w:r>
                        <w:bookmarkStart w:id="1" w:name="_GoBack"/>
                        <w:bookmarkEnd w:id="1"/>
                        <w:r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 du patient</w:t>
                        </w:r>
                        <w:r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 : </w:t>
                        </w:r>
                        <w:r w:rsidRPr="00EA37B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 xml:space="preserve"> </w:t>
                        </w: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941E3B" w:rsidRDefault="00941E3B" w:rsidP="00941E3B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941E3B" w:rsidRDefault="00941E3B" w:rsidP="00941E3B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941E3B" w:rsidRPr="00834F67" w:rsidRDefault="00941E3B" w:rsidP="00941E3B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941E3B" w:rsidRDefault="00941E3B" w:rsidP="00941E3B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941E3B" w:rsidRDefault="00941E3B" w:rsidP="00941E3B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941E3B" w:rsidRPr="00834F67" w:rsidRDefault="00941E3B" w:rsidP="00941E3B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941E3B" w:rsidRPr="00834F67" w:rsidRDefault="00941E3B" w:rsidP="00941E3B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941E3B" w:rsidRDefault="00941E3B" w:rsidP="00941E3B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941E3B" w:rsidRPr="00834F67" w:rsidRDefault="00941E3B" w:rsidP="00941E3B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941E3B" w:rsidRPr="00834F67" w:rsidRDefault="00941E3B" w:rsidP="00941E3B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941E3B" w:rsidRDefault="00941E3B" w:rsidP="00941E3B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941E3B" w:rsidRPr="00834F67" w:rsidRDefault="00941E3B" w:rsidP="00941E3B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941E3B" w:rsidRPr="00834F67" w:rsidRDefault="00941E3B" w:rsidP="00941E3B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  <w:r w:rsidRPr="00834F67"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  <w:tab/>
                        </w:r>
                      </w:p>
                      <w:p w:rsidR="00941E3B" w:rsidRPr="00834F67" w:rsidRDefault="00941E3B" w:rsidP="00941E3B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</w:p>
                      <w:p w:rsidR="00941E3B" w:rsidRPr="00C725F0" w:rsidRDefault="00941E3B" w:rsidP="00941E3B">
                        <w:pPr>
                          <w:tabs>
                            <w:tab w:val="right" w:pos="10348"/>
                          </w:tabs>
                          <w:spacing w:before="120"/>
                          <w:rPr>
                            <w:rFonts w:asciiTheme="minorHAnsi" w:hAnsiTheme="minorHAnsi"/>
                            <w:sz w:val="22"/>
                            <w:u w:val="dotted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F2620" w:rsidRPr="006F2620" w:rsidRDefault="006F2620" w:rsidP="006F2620">
      <w:pPr>
        <w:rPr>
          <w:rFonts w:asciiTheme="minorHAnsi" w:hAnsiTheme="minorHAnsi"/>
          <w:sz w:val="24"/>
        </w:rPr>
      </w:pPr>
    </w:p>
    <w:p w:rsidR="006F2620" w:rsidRPr="006F2620" w:rsidRDefault="006F2620" w:rsidP="006F2620">
      <w:pPr>
        <w:rPr>
          <w:rFonts w:asciiTheme="minorHAnsi" w:hAnsiTheme="minorHAnsi"/>
          <w:sz w:val="24"/>
        </w:rPr>
      </w:pPr>
    </w:p>
    <w:p w:rsidR="006F2620" w:rsidRPr="006F2620" w:rsidRDefault="006F2620" w:rsidP="006F2620">
      <w:pPr>
        <w:rPr>
          <w:rFonts w:asciiTheme="minorHAnsi" w:hAnsiTheme="minorHAnsi"/>
          <w:sz w:val="24"/>
        </w:rPr>
      </w:pPr>
    </w:p>
    <w:p w:rsidR="006F2620" w:rsidRPr="006F2620" w:rsidRDefault="006F2620" w:rsidP="006F2620">
      <w:pPr>
        <w:rPr>
          <w:rFonts w:asciiTheme="minorHAnsi" w:hAnsiTheme="minorHAnsi"/>
          <w:sz w:val="24"/>
        </w:rPr>
      </w:pPr>
    </w:p>
    <w:p w:rsidR="006F2620" w:rsidRPr="006F2620" w:rsidRDefault="006F2620" w:rsidP="006F2620">
      <w:pPr>
        <w:rPr>
          <w:rFonts w:asciiTheme="minorHAnsi" w:hAnsiTheme="minorHAnsi"/>
          <w:sz w:val="24"/>
        </w:rPr>
      </w:pPr>
    </w:p>
    <w:p w:rsidR="006F2620" w:rsidRPr="006F2620" w:rsidRDefault="006F2620" w:rsidP="006F2620">
      <w:pPr>
        <w:rPr>
          <w:rFonts w:asciiTheme="minorHAnsi" w:hAnsiTheme="minorHAnsi"/>
          <w:sz w:val="24"/>
        </w:rPr>
      </w:pPr>
    </w:p>
    <w:p w:rsidR="006F2620" w:rsidRPr="006F2620" w:rsidRDefault="006F2620" w:rsidP="006F2620">
      <w:pPr>
        <w:rPr>
          <w:rFonts w:asciiTheme="minorHAnsi" w:hAnsiTheme="minorHAnsi"/>
          <w:sz w:val="24"/>
        </w:rPr>
      </w:pPr>
    </w:p>
    <w:p w:rsidR="006F2620" w:rsidRPr="006F2620" w:rsidRDefault="006F2620" w:rsidP="006F2620">
      <w:pPr>
        <w:rPr>
          <w:rFonts w:asciiTheme="minorHAnsi" w:hAnsiTheme="minorHAnsi"/>
          <w:sz w:val="24"/>
        </w:rPr>
      </w:pPr>
    </w:p>
    <w:p w:rsidR="006F2620" w:rsidRPr="006F2620" w:rsidRDefault="006F2620" w:rsidP="006F2620">
      <w:pPr>
        <w:rPr>
          <w:rFonts w:asciiTheme="minorHAnsi" w:hAnsiTheme="minorHAnsi"/>
          <w:sz w:val="24"/>
        </w:rPr>
      </w:pPr>
    </w:p>
    <w:p w:rsidR="006F2620" w:rsidRPr="006F2620" w:rsidRDefault="006F2620" w:rsidP="006F2620">
      <w:pPr>
        <w:rPr>
          <w:rFonts w:asciiTheme="minorHAnsi" w:hAnsiTheme="minorHAnsi"/>
          <w:sz w:val="24"/>
        </w:rPr>
      </w:pPr>
    </w:p>
    <w:p w:rsidR="006F2620" w:rsidRPr="006F2620" w:rsidRDefault="006F2620" w:rsidP="006F2620">
      <w:pPr>
        <w:rPr>
          <w:rFonts w:asciiTheme="minorHAnsi" w:hAnsiTheme="minorHAnsi"/>
          <w:sz w:val="24"/>
        </w:rPr>
      </w:pPr>
    </w:p>
    <w:p w:rsidR="006F2620" w:rsidRPr="006F2620" w:rsidRDefault="006F2620" w:rsidP="006F2620">
      <w:pPr>
        <w:rPr>
          <w:rFonts w:asciiTheme="minorHAnsi" w:hAnsiTheme="minorHAnsi"/>
          <w:sz w:val="24"/>
        </w:rPr>
      </w:pPr>
    </w:p>
    <w:p w:rsidR="006F2620" w:rsidRPr="006F2620" w:rsidRDefault="006F2620" w:rsidP="006F2620">
      <w:pPr>
        <w:rPr>
          <w:rFonts w:asciiTheme="minorHAnsi" w:hAnsiTheme="minorHAnsi"/>
          <w:sz w:val="24"/>
        </w:rPr>
      </w:pPr>
    </w:p>
    <w:p w:rsidR="006F2620" w:rsidRPr="006F2620" w:rsidRDefault="006F2620" w:rsidP="006F2620">
      <w:pPr>
        <w:rPr>
          <w:rFonts w:asciiTheme="minorHAnsi" w:hAnsiTheme="minorHAnsi"/>
          <w:sz w:val="24"/>
        </w:rPr>
      </w:pPr>
    </w:p>
    <w:p w:rsidR="006F2620" w:rsidRPr="006F2620" w:rsidRDefault="006F2620" w:rsidP="006F2620">
      <w:pPr>
        <w:rPr>
          <w:rFonts w:asciiTheme="minorHAnsi" w:hAnsiTheme="minorHAnsi"/>
          <w:sz w:val="24"/>
        </w:rPr>
      </w:pPr>
    </w:p>
    <w:p w:rsidR="006F2620" w:rsidRPr="006F2620" w:rsidRDefault="006F2620" w:rsidP="006F2620">
      <w:pPr>
        <w:rPr>
          <w:rFonts w:asciiTheme="minorHAnsi" w:hAnsiTheme="minorHAnsi"/>
          <w:sz w:val="24"/>
        </w:rPr>
      </w:pPr>
    </w:p>
    <w:p w:rsidR="006F2620" w:rsidRPr="006F2620" w:rsidRDefault="006F2620" w:rsidP="006F2620">
      <w:pPr>
        <w:rPr>
          <w:rFonts w:asciiTheme="minorHAnsi" w:hAnsiTheme="minorHAnsi"/>
          <w:sz w:val="24"/>
        </w:rPr>
      </w:pPr>
    </w:p>
    <w:p w:rsidR="006F2620" w:rsidRPr="006F2620" w:rsidRDefault="006F2620" w:rsidP="006F2620">
      <w:pPr>
        <w:rPr>
          <w:rFonts w:asciiTheme="minorHAnsi" w:hAnsiTheme="minorHAnsi"/>
          <w:sz w:val="24"/>
        </w:rPr>
      </w:pPr>
    </w:p>
    <w:p w:rsidR="006F2620" w:rsidRPr="006F2620" w:rsidRDefault="006F2620" w:rsidP="006F2620">
      <w:pPr>
        <w:rPr>
          <w:rFonts w:asciiTheme="minorHAnsi" w:hAnsiTheme="minorHAnsi"/>
          <w:sz w:val="24"/>
        </w:rPr>
      </w:pPr>
    </w:p>
    <w:p w:rsidR="006F2620" w:rsidRPr="006F2620" w:rsidRDefault="006F2620" w:rsidP="006F2620">
      <w:pPr>
        <w:rPr>
          <w:rFonts w:asciiTheme="minorHAnsi" w:hAnsiTheme="minorHAnsi"/>
          <w:sz w:val="24"/>
        </w:rPr>
      </w:pPr>
    </w:p>
    <w:p w:rsidR="006F2620" w:rsidRPr="006F2620" w:rsidRDefault="006F2620" w:rsidP="006F2620">
      <w:pPr>
        <w:rPr>
          <w:rFonts w:asciiTheme="minorHAnsi" w:hAnsiTheme="minorHAnsi"/>
          <w:sz w:val="24"/>
        </w:rPr>
      </w:pPr>
    </w:p>
    <w:p w:rsidR="006F2620" w:rsidRPr="006F2620" w:rsidRDefault="006F2620" w:rsidP="006F2620">
      <w:pPr>
        <w:rPr>
          <w:rFonts w:asciiTheme="minorHAnsi" w:hAnsiTheme="minorHAnsi"/>
          <w:sz w:val="24"/>
        </w:rPr>
      </w:pPr>
    </w:p>
    <w:p w:rsidR="006F2620" w:rsidRPr="006F2620" w:rsidRDefault="006F2620" w:rsidP="006F2620">
      <w:pPr>
        <w:rPr>
          <w:rFonts w:asciiTheme="minorHAnsi" w:hAnsiTheme="minorHAnsi"/>
          <w:sz w:val="24"/>
        </w:rPr>
      </w:pPr>
    </w:p>
    <w:p w:rsidR="007E601F" w:rsidRPr="006F2620" w:rsidRDefault="00134469" w:rsidP="006F2620">
      <w:pPr>
        <w:jc w:val="right"/>
        <w:rPr>
          <w:rFonts w:asciiTheme="minorHAnsi" w:hAnsiTheme="minorHAnsi"/>
          <w:sz w:val="24"/>
        </w:rPr>
      </w:pPr>
      <w:r w:rsidRPr="00BA38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6C68ADB" wp14:editId="69C9D93C">
                <wp:simplePos x="0" y="0"/>
                <wp:positionH relativeFrom="column">
                  <wp:posOffset>3781062</wp:posOffset>
                </wp:positionH>
                <wp:positionV relativeFrom="paragraph">
                  <wp:posOffset>143330</wp:posOffset>
                </wp:positionV>
                <wp:extent cx="3041650" cy="370114"/>
                <wp:effectExtent l="0" t="0" r="0" b="0"/>
                <wp:wrapNone/>
                <wp:docPr id="7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3701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402" w:type="dxa"/>
                              <w:tblInd w:w="665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98" w:type="dxa"/>
                                <w:right w:w="9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1276"/>
                              <w:gridCol w:w="850"/>
                            </w:tblGrid>
                            <w:tr w:rsidR="00134469" w:rsidRPr="00BA38A3" w:rsidTr="00134469">
                              <w:trPr>
                                <w:trHeight w:val="122"/>
                              </w:trPr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134469" w:rsidRPr="00EB60F8" w:rsidRDefault="00134469" w:rsidP="00F94124">
                                  <w:pPr>
                                    <w:tabs>
                                      <w:tab w:val="left" w:pos="0"/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B60F8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Identification :</w:t>
                                  </w:r>
                                </w:p>
                                <w:p w:rsidR="00134469" w:rsidRPr="00EB60F8" w:rsidRDefault="00134469" w:rsidP="00F94124">
                                  <w:pPr>
                                    <w:tabs>
                                      <w:tab w:val="left" w:pos="0"/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2"/>
                                      <w:szCs w:val="12"/>
                                    </w:rPr>
                                  </w:pPr>
                                  <w:r w:rsidRPr="00EB60F8">
                                    <w:rPr>
                                      <w:rFonts w:ascii="Arial" w:hAnsi="Arial" w:cs="Arial"/>
                                      <w:color w:val="000000"/>
                                      <w:spacing w:val="-4"/>
                                      <w:sz w:val="12"/>
                                      <w:szCs w:val="12"/>
                                    </w:rPr>
                                    <w:t>ENR-PEC-ADM-01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vAlign w:val="center"/>
                                </w:tcPr>
                                <w:p w:rsidR="00134469" w:rsidRPr="00EB60F8" w:rsidRDefault="00134469" w:rsidP="00F94124">
                                  <w:pPr>
                                    <w:spacing w:line="14" w:lineRule="exact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34469" w:rsidRPr="00EB60F8" w:rsidRDefault="00134469" w:rsidP="00F94124">
                                  <w:pPr>
                                    <w:tabs>
                                      <w:tab w:val="left" w:pos="0"/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EB60F8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Date d’application:</w:t>
                                  </w:r>
                                </w:p>
                                <w:p w:rsidR="00134469" w:rsidRPr="00EB60F8" w:rsidRDefault="008F745A" w:rsidP="00134469">
                                  <w:pPr>
                                    <w:tabs>
                                      <w:tab w:val="left" w:pos="0"/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Octobre 2022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134469" w:rsidRPr="00134469" w:rsidRDefault="00134469" w:rsidP="00134469">
                                  <w:pPr>
                                    <w:tabs>
                                      <w:tab w:val="left" w:pos="0"/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134469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Page 2/2</w:t>
                                  </w:r>
                                </w:p>
                              </w:tc>
                            </w:tr>
                            <w:tr w:rsidR="00134469" w:rsidRPr="00BA38A3" w:rsidTr="00134469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134469" w:rsidRPr="00EB60F8" w:rsidRDefault="00134469" w:rsidP="00F94124">
                                  <w:pPr>
                                    <w:tabs>
                                      <w:tab w:val="left" w:pos="0"/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  <w:tab w:val="left" w:pos="4956"/>
                                      <w:tab w:val="left" w:pos="5664"/>
                                      <w:tab w:val="left" w:pos="6372"/>
                                      <w:tab w:val="left" w:pos="7080"/>
                                      <w:tab w:val="left" w:pos="7788"/>
                                      <w:tab w:val="left" w:pos="8496"/>
                                      <w:tab w:val="left" w:pos="9204"/>
                                    </w:tabs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vAlign w:val="center"/>
                                </w:tcPr>
                                <w:p w:rsidR="00134469" w:rsidRPr="00EB60F8" w:rsidRDefault="00134469" w:rsidP="00F94124">
                                  <w:pPr>
                                    <w:spacing w:line="14" w:lineRule="exact"/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134469" w:rsidRPr="00134469" w:rsidRDefault="00134469" w:rsidP="00783F76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134469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Version </w:t>
                                  </w:r>
                                  <w:r w:rsidR="008F745A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134469" w:rsidRDefault="00134469" w:rsidP="001344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97.7pt;margin-top:11.3pt;width:239.5pt;height:29.1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" filled="f" stroked="f">
                <v:textbox>
                  <w:txbxContent>
                    <w:tbl>
                      <w:tblPr>
                        <w:tblW w:w="3402" w:type="dxa"/>
                        <w:tblInd w:w="665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98" w:type="dxa"/>
                          <w:right w:w="9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1276"/>
                        <w:gridCol w:w="850"/>
                      </w:tblGrid>
                      <w:tr w:rsidR="00134469" w:rsidRPr="00BA38A3" w:rsidTr="00134469">
                        <w:trPr>
                          <w:trHeight w:val="122"/>
                        </w:trPr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:rsidR="00134469" w:rsidRPr="00EB60F8" w:rsidRDefault="00134469" w:rsidP="00F94124">
                            <w:pPr>
                              <w:tabs>
                                <w:tab w:val="left" w:pos="0"/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B60F8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Identification :</w:t>
                            </w:r>
                          </w:p>
                          <w:p w:rsidR="00134469" w:rsidRPr="00EB60F8" w:rsidRDefault="00134469" w:rsidP="00F94124">
                            <w:pPr>
                              <w:tabs>
                                <w:tab w:val="left" w:pos="0"/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2"/>
                                <w:szCs w:val="12"/>
                              </w:rPr>
                            </w:pPr>
                            <w:r w:rsidRPr="00EB60F8">
                              <w:rPr>
                                <w:rFonts w:ascii="Arial" w:hAnsi="Arial" w:cs="Arial"/>
                                <w:color w:val="000000"/>
                                <w:spacing w:val="-4"/>
                                <w:sz w:val="12"/>
                                <w:szCs w:val="12"/>
                              </w:rPr>
                              <w:t>ENR-PEC-ADM-01</w:t>
                            </w: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vAlign w:val="center"/>
                          </w:tcPr>
                          <w:p w:rsidR="00134469" w:rsidRPr="00EB60F8" w:rsidRDefault="00134469" w:rsidP="00F94124">
                            <w:pPr>
                              <w:spacing w:line="14" w:lineRule="exac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134469" w:rsidRPr="00EB60F8" w:rsidRDefault="00134469" w:rsidP="00F94124">
                            <w:pPr>
                              <w:tabs>
                                <w:tab w:val="left" w:pos="0"/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EB60F8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Date d’application:</w:t>
                            </w:r>
                          </w:p>
                          <w:p w:rsidR="00134469" w:rsidRPr="00EB60F8" w:rsidRDefault="008F745A" w:rsidP="00134469">
                            <w:pPr>
                              <w:tabs>
                                <w:tab w:val="left" w:pos="0"/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Octobre 2022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134469" w:rsidRPr="00134469" w:rsidRDefault="00134469" w:rsidP="00134469">
                            <w:pPr>
                              <w:tabs>
                                <w:tab w:val="left" w:pos="0"/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34469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Page 2/2</w:t>
                            </w:r>
                          </w:p>
                        </w:tc>
                      </w:tr>
                      <w:tr w:rsidR="00134469" w:rsidRPr="00BA38A3" w:rsidTr="00134469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134469" w:rsidRPr="00EB60F8" w:rsidRDefault="00134469" w:rsidP="00F94124">
                            <w:pPr>
                              <w:tabs>
                                <w:tab w:val="left" w:pos="0"/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vAlign w:val="center"/>
                          </w:tcPr>
                          <w:p w:rsidR="00134469" w:rsidRPr="00EB60F8" w:rsidRDefault="00134469" w:rsidP="00F94124">
                            <w:pPr>
                              <w:spacing w:line="14" w:lineRule="exac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134469" w:rsidRPr="00134469" w:rsidRDefault="00134469" w:rsidP="00783F76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134469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Version </w:t>
                            </w:r>
                            <w:r w:rsidR="008F745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134469" w:rsidRDefault="00134469" w:rsidP="00134469"/>
                  </w:txbxContent>
                </v:textbox>
              </v:shape>
            </w:pict>
          </mc:Fallback>
        </mc:AlternateContent>
      </w:r>
    </w:p>
    <w:sectPr w:rsidR="007E601F" w:rsidRPr="006F2620" w:rsidSect="009F5155">
      <w:footerReference w:type="default" r:id="rId9"/>
      <w:headerReference w:type="first" r:id="rId10"/>
      <w:footerReference w:type="first" r:id="rId11"/>
      <w:type w:val="continuous"/>
      <w:pgSz w:w="11907" w:h="16839" w:code="9"/>
      <w:pgMar w:top="1849" w:right="1417" w:bottom="1134" w:left="1417" w:header="445" w:footer="57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1F" w:rsidRDefault="007E601F">
      <w:r>
        <w:separator/>
      </w:r>
    </w:p>
  </w:endnote>
  <w:endnote w:type="continuationSeparator" w:id="0">
    <w:p w:rsidR="007E601F" w:rsidRDefault="007E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01F" w:rsidRPr="0078355D" w:rsidRDefault="007E601F" w:rsidP="007E601F">
    <w:pPr>
      <w:pStyle w:val="Pieddepage"/>
      <w:tabs>
        <w:tab w:val="clear" w:pos="9072"/>
        <w:tab w:val="right" w:pos="10065"/>
      </w:tabs>
      <w:ind w:left="-1134" w:right="-993"/>
      <w:jc w:val="center"/>
      <w:rPr>
        <w:rFonts w:ascii="Tahoma" w:hAnsi="Tahoma" w:cs="Tahoma"/>
        <w:color w:val="000080"/>
        <w:sz w:val="16"/>
        <w:szCs w:val="16"/>
      </w:rPr>
    </w:pPr>
    <w:r w:rsidRPr="0078355D">
      <w:rPr>
        <w:rFonts w:ascii="Tahoma" w:hAnsi="Tahoma" w:cs="Tahoma"/>
        <w:color w:val="000080"/>
        <w:sz w:val="16"/>
        <w:szCs w:val="16"/>
      </w:rPr>
      <w:t xml:space="preserve">4, rue Adolphe Leray - CS 54435 - 35044 RENNES Cedex - Tél. 02 99 26 26 00 - Télécopie 02 99 </w:t>
    </w:r>
    <w:r w:rsidR="00783F76">
      <w:rPr>
        <w:rFonts w:ascii="Tahoma" w:hAnsi="Tahoma" w:cs="Tahoma"/>
        <w:color w:val="000080"/>
        <w:sz w:val="16"/>
        <w:szCs w:val="16"/>
      </w:rPr>
      <w:t>26 2</w:t>
    </w:r>
    <w:r w:rsidRPr="0078355D">
      <w:rPr>
        <w:rFonts w:ascii="Tahoma" w:hAnsi="Tahoma" w:cs="Tahoma"/>
        <w:color w:val="000080"/>
        <w:sz w:val="16"/>
        <w:szCs w:val="16"/>
      </w:rPr>
      <w:t xml:space="preserve">5 </w:t>
    </w:r>
    <w:r w:rsidR="00783F76">
      <w:rPr>
        <w:rFonts w:ascii="Tahoma" w:hAnsi="Tahoma" w:cs="Tahoma"/>
        <w:color w:val="000080"/>
        <w:sz w:val="16"/>
        <w:szCs w:val="16"/>
      </w:rPr>
      <w:t>84</w:t>
    </w:r>
    <w:r w:rsidRPr="0078355D">
      <w:rPr>
        <w:rFonts w:ascii="Tahoma" w:hAnsi="Tahoma" w:cs="Tahoma"/>
        <w:color w:val="000080"/>
        <w:sz w:val="16"/>
        <w:szCs w:val="16"/>
      </w:rPr>
      <w:t xml:space="preserve"> - Email : </w:t>
    </w:r>
    <w:hyperlink r:id="rId1" w:history="1">
      <w:r w:rsidR="008F745A" w:rsidRPr="00EE67CC">
        <w:rPr>
          <w:rStyle w:val="Lienhypertexte"/>
          <w:rFonts w:ascii="Tahoma" w:hAnsi="Tahoma" w:cs="Tahoma"/>
          <w:sz w:val="16"/>
          <w:szCs w:val="16"/>
        </w:rPr>
        <w:t>admissions@clinique-styves.fr</w:t>
      </w:r>
    </w:hyperlink>
  </w:p>
  <w:p w:rsidR="007E601F" w:rsidRPr="00FD47D7" w:rsidRDefault="007E601F" w:rsidP="007E601F">
    <w:pPr>
      <w:pStyle w:val="Pieddepage"/>
      <w:tabs>
        <w:tab w:val="clear" w:pos="9072"/>
        <w:tab w:val="right" w:pos="10065"/>
      </w:tabs>
      <w:ind w:left="-1134" w:right="-993"/>
      <w:jc w:val="center"/>
      <w:rPr>
        <w:rFonts w:ascii="Tahoma" w:hAnsi="Tahoma" w:cs="Tahoma"/>
        <w:color w:val="000080"/>
        <w:sz w:val="16"/>
        <w:szCs w:val="16"/>
      </w:rPr>
    </w:pPr>
    <w:r w:rsidRPr="0078355D">
      <w:rPr>
        <w:rFonts w:ascii="Tahoma" w:hAnsi="Tahoma" w:cs="Tahoma"/>
        <w:color w:val="000080"/>
        <w:sz w:val="16"/>
        <w:szCs w:val="16"/>
      </w:rPr>
      <w:t xml:space="preserve">Établissement </w:t>
    </w:r>
    <w:r>
      <w:rPr>
        <w:rFonts w:ascii="Tahoma" w:hAnsi="Tahoma" w:cs="Tahoma"/>
        <w:color w:val="000080"/>
        <w:sz w:val="16"/>
        <w:szCs w:val="16"/>
      </w:rPr>
      <w:t xml:space="preserve">de santé privé d’intérêt collectif – </w:t>
    </w:r>
    <w:r w:rsidRPr="0078355D">
      <w:rPr>
        <w:rFonts w:ascii="Tahoma" w:hAnsi="Tahoma" w:cs="Tahoma"/>
        <w:color w:val="000080"/>
        <w:sz w:val="16"/>
        <w:szCs w:val="16"/>
      </w:rPr>
      <w:t>FINESS 35000 2200</w:t>
    </w:r>
    <w:r>
      <w:rPr>
        <w:rFonts w:ascii="Tahoma" w:hAnsi="Tahoma" w:cs="Tahoma"/>
        <w:color w:val="000080"/>
        <w:sz w:val="16"/>
        <w:szCs w:val="16"/>
      </w:rPr>
      <w:t xml:space="preserve"> – SIRET 302 819 784 00018 – www.clinique-styves.fr</w:t>
    </w:r>
  </w:p>
  <w:p w:rsidR="007E601F" w:rsidRPr="007E601F" w:rsidRDefault="007E601F" w:rsidP="007E601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D7" w:rsidRPr="0078355D" w:rsidRDefault="00FD47D7" w:rsidP="00FD47D7">
    <w:pPr>
      <w:pStyle w:val="Pieddepage"/>
      <w:tabs>
        <w:tab w:val="clear" w:pos="9072"/>
        <w:tab w:val="right" w:pos="10065"/>
      </w:tabs>
      <w:ind w:left="-1134" w:right="-993"/>
      <w:jc w:val="center"/>
      <w:rPr>
        <w:rFonts w:ascii="Tahoma" w:hAnsi="Tahoma" w:cs="Tahoma"/>
        <w:color w:val="000080"/>
        <w:sz w:val="16"/>
        <w:szCs w:val="16"/>
      </w:rPr>
    </w:pPr>
    <w:r w:rsidRPr="0078355D">
      <w:rPr>
        <w:rFonts w:ascii="Tahoma" w:hAnsi="Tahoma" w:cs="Tahoma"/>
        <w:color w:val="000080"/>
        <w:sz w:val="16"/>
        <w:szCs w:val="16"/>
      </w:rPr>
      <w:t xml:space="preserve">4, rue Adolphe Leray - CS 54435 - 35044 RENNES Cedex - Tél. 02 99 26 26 00 - Télécopie 02 99 </w:t>
    </w:r>
    <w:r w:rsidR="00783F76">
      <w:rPr>
        <w:rFonts w:ascii="Tahoma" w:hAnsi="Tahoma" w:cs="Tahoma"/>
        <w:color w:val="000080"/>
        <w:sz w:val="16"/>
        <w:szCs w:val="16"/>
      </w:rPr>
      <w:t>26</w:t>
    </w:r>
    <w:r w:rsidRPr="0078355D">
      <w:rPr>
        <w:rFonts w:ascii="Tahoma" w:hAnsi="Tahoma" w:cs="Tahoma"/>
        <w:color w:val="000080"/>
        <w:sz w:val="16"/>
        <w:szCs w:val="16"/>
      </w:rPr>
      <w:t xml:space="preserve"> </w:t>
    </w:r>
    <w:r w:rsidR="00783F76">
      <w:rPr>
        <w:rFonts w:ascii="Tahoma" w:hAnsi="Tahoma" w:cs="Tahoma"/>
        <w:color w:val="000080"/>
        <w:sz w:val="16"/>
        <w:szCs w:val="16"/>
      </w:rPr>
      <w:t>25 84</w:t>
    </w:r>
    <w:r w:rsidRPr="0078355D">
      <w:rPr>
        <w:rFonts w:ascii="Tahoma" w:hAnsi="Tahoma" w:cs="Tahoma"/>
        <w:color w:val="000080"/>
        <w:sz w:val="16"/>
        <w:szCs w:val="16"/>
      </w:rPr>
      <w:t xml:space="preserve"> - Email : </w:t>
    </w:r>
    <w:hyperlink r:id="rId1" w:history="1">
      <w:r w:rsidR="008F745A" w:rsidRPr="00EE67CC">
        <w:rPr>
          <w:rStyle w:val="Lienhypertexte"/>
          <w:rFonts w:ascii="Tahoma" w:hAnsi="Tahoma" w:cs="Tahoma"/>
          <w:sz w:val="16"/>
          <w:szCs w:val="16"/>
        </w:rPr>
        <w:t>admissions@clinique-styves.fr</w:t>
      </w:r>
    </w:hyperlink>
  </w:p>
  <w:p w:rsidR="00FD47D7" w:rsidRPr="00FD47D7" w:rsidRDefault="00FD47D7" w:rsidP="00FD47D7">
    <w:pPr>
      <w:pStyle w:val="Pieddepage"/>
      <w:tabs>
        <w:tab w:val="clear" w:pos="9072"/>
        <w:tab w:val="right" w:pos="10065"/>
      </w:tabs>
      <w:ind w:left="-1134" w:right="-993"/>
      <w:jc w:val="center"/>
      <w:rPr>
        <w:rFonts w:ascii="Tahoma" w:hAnsi="Tahoma" w:cs="Tahoma"/>
        <w:color w:val="000080"/>
        <w:sz w:val="16"/>
        <w:szCs w:val="16"/>
      </w:rPr>
    </w:pPr>
    <w:r w:rsidRPr="0078355D">
      <w:rPr>
        <w:rFonts w:ascii="Tahoma" w:hAnsi="Tahoma" w:cs="Tahoma"/>
        <w:color w:val="000080"/>
        <w:sz w:val="16"/>
        <w:szCs w:val="16"/>
      </w:rPr>
      <w:t xml:space="preserve">Établissement </w:t>
    </w:r>
    <w:r>
      <w:rPr>
        <w:rFonts w:ascii="Tahoma" w:hAnsi="Tahoma" w:cs="Tahoma"/>
        <w:color w:val="000080"/>
        <w:sz w:val="16"/>
        <w:szCs w:val="16"/>
      </w:rPr>
      <w:t xml:space="preserve">de santé privé d’intérêt collectif – </w:t>
    </w:r>
    <w:r w:rsidRPr="0078355D">
      <w:rPr>
        <w:rFonts w:ascii="Tahoma" w:hAnsi="Tahoma" w:cs="Tahoma"/>
        <w:color w:val="000080"/>
        <w:sz w:val="16"/>
        <w:szCs w:val="16"/>
      </w:rPr>
      <w:t>FINESS 35000 2200</w:t>
    </w:r>
    <w:r>
      <w:rPr>
        <w:rFonts w:ascii="Tahoma" w:hAnsi="Tahoma" w:cs="Tahoma"/>
        <w:color w:val="000080"/>
        <w:sz w:val="16"/>
        <w:szCs w:val="16"/>
      </w:rPr>
      <w:t xml:space="preserve"> – SIRET 302 819 784 00018 – www.clinique-styves.fr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1F" w:rsidRDefault="007E601F">
      <w:r>
        <w:separator/>
      </w:r>
    </w:p>
  </w:footnote>
  <w:footnote w:type="continuationSeparator" w:id="0">
    <w:p w:rsidR="007E601F" w:rsidRDefault="007E6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D7" w:rsidRPr="00581A06" w:rsidRDefault="00FD47D7" w:rsidP="00FD47D7">
    <w:pPr>
      <w:pStyle w:val="En-tte"/>
      <w:ind w:firstLine="1276"/>
      <w:rPr>
        <w:rFonts w:ascii="Tahoma" w:hAnsi="Tahoma" w:cs="Tahoma"/>
        <w:color w:val="000080"/>
        <w:sz w:val="24"/>
        <w:szCs w:val="24"/>
      </w:rPr>
    </w:pPr>
    <w:r>
      <w:rPr>
        <w:noProof/>
        <w:color w:val="000080"/>
        <w:sz w:val="24"/>
        <w:szCs w:val="24"/>
      </w:rPr>
      <w:drawing>
        <wp:anchor distT="0" distB="0" distL="114300" distR="114300" simplePos="0" relativeHeight="251659776" behindDoc="0" locked="0" layoutInCell="1" allowOverlap="1" wp14:anchorId="13507E11" wp14:editId="12010774">
          <wp:simplePos x="0" y="0"/>
          <wp:positionH relativeFrom="column">
            <wp:posOffset>-619760</wp:posOffset>
          </wp:positionH>
          <wp:positionV relativeFrom="paragraph">
            <wp:posOffset>-51435</wp:posOffset>
          </wp:positionV>
          <wp:extent cx="1270635" cy="1460500"/>
          <wp:effectExtent l="0" t="0" r="5715" b="6350"/>
          <wp:wrapSquare wrapText="right"/>
          <wp:docPr id="3" name="Image 3" descr="logo st y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 yves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1A06">
      <w:rPr>
        <w:rFonts w:ascii="Tahoma" w:hAnsi="Tahoma" w:cs="Tahoma"/>
        <w:color w:val="000080"/>
        <w:sz w:val="24"/>
        <w:szCs w:val="24"/>
      </w:rPr>
      <w:t>RÉADAPTATION DIGESTIVE ET NUTRITIONNELLE – MÉDECINE</w:t>
    </w:r>
  </w:p>
  <w:p w:rsidR="00FD47D7" w:rsidRPr="0078355D" w:rsidRDefault="00FD47D7" w:rsidP="00FD47D7">
    <w:pPr>
      <w:ind w:left="-851" w:firstLine="2127"/>
      <w:rPr>
        <w:rFonts w:ascii="Tahoma" w:hAnsi="Tahoma" w:cs="Tahoma"/>
        <w:color w:val="000080"/>
      </w:rPr>
    </w:pPr>
    <w:r w:rsidRPr="00581A06">
      <w:rPr>
        <w:rFonts w:ascii="Tahoma" w:hAnsi="Tahoma" w:cs="Tahoma"/>
        <w:color w:val="000080"/>
        <w:sz w:val="24"/>
        <w:szCs w:val="24"/>
      </w:rPr>
      <w:t>RÉADAPTATION CARDIO-VASCULAIRE</w:t>
    </w:r>
    <w:r w:rsidRPr="0078355D">
      <w:rPr>
        <w:rFonts w:ascii="Tahoma" w:hAnsi="Tahoma" w:cs="Tahoma"/>
        <w:color w:val="000080"/>
      </w:rPr>
      <w:t xml:space="preserve"> </w:t>
    </w:r>
  </w:p>
  <w:p w:rsidR="00FD47D7" w:rsidRPr="0078355D" w:rsidRDefault="00FD47D7" w:rsidP="00FD47D7">
    <w:pPr>
      <w:ind w:left="-851" w:firstLine="2127"/>
      <w:rPr>
        <w:rFonts w:ascii="Tahoma" w:hAnsi="Tahoma" w:cs="Tahoma"/>
        <w:color w:val="000080"/>
      </w:rPr>
    </w:pPr>
  </w:p>
  <w:p w:rsidR="00FD47D7" w:rsidRPr="00581A06" w:rsidRDefault="00FD47D7" w:rsidP="00FD47D7">
    <w:pPr>
      <w:ind w:left="-851" w:firstLine="2127"/>
      <w:rPr>
        <w:rFonts w:ascii="Tahoma" w:hAnsi="Tahoma" w:cs="Tahoma"/>
        <w:color w:val="000080"/>
        <w:sz w:val="24"/>
        <w:szCs w:val="24"/>
      </w:rPr>
    </w:pPr>
    <w:r w:rsidRPr="00581A06">
      <w:rPr>
        <w:rFonts w:ascii="Tahoma" w:hAnsi="Tahoma" w:cs="Tahoma"/>
        <w:b/>
        <w:color w:val="000080"/>
        <w:sz w:val="24"/>
        <w:szCs w:val="24"/>
      </w:rPr>
      <w:t>RENNES</w:t>
    </w:r>
  </w:p>
  <w:p w:rsidR="00FD47D7" w:rsidRPr="0078355D" w:rsidRDefault="00FD47D7" w:rsidP="00FD47D7">
    <w:pPr>
      <w:pStyle w:val="En-tte"/>
      <w:rPr>
        <w:color w:val="000080"/>
      </w:rPr>
    </w:pPr>
  </w:p>
  <w:p w:rsidR="00FD47D7" w:rsidRDefault="00FD47D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20909"/>
    <w:multiLevelType w:val="hybridMultilevel"/>
    <w:tmpl w:val="D5245F16"/>
    <w:lvl w:ilvl="0" w:tplc="52C6F7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1F"/>
    <w:rsid w:val="00034383"/>
    <w:rsid w:val="00044FB4"/>
    <w:rsid w:val="00053ECA"/>
    <w:rsid w:val="00057C03"/>
    <w:rsid w:val="00061175"/>
    <w:rsid w:val="000702AD"/>
    <w:rsid w:val="00085706"/>
    <w:rsid w:val="000959F6"/>
    <w:rsid w:val="000C47C4"/>
    <w:rsid w:val="000E47D8"/>
    <w:rsid w:val="00113C2A"/>
    <w:rsid w:val="00134469"/>
    <w:rsid w:val="00183499"/>
    <w:rsid w:val="00201739"/>
    <w:rsid w:val="002215FA"/>
    <w:rsid w:val="002427E0"/>
    <w:rsid w:val="002A1D83"/>
    <w:rsid w:val="002E744C"/>
    <w:rsid w:val="00315618"/>
    <w:rsid w:val="0032385F"/>
    <w:rsid w:val="00323BE6"/>
    <w:rsid w:val="00331B51"/>
    <w:rsid w:val="00343CCB"/>
    <w:rsid w:val="00350CF1"/>
    <w:rsid w:val="00365151"/>
    <w:rsid w:val="00382492"/>
    <w:rsid w:val="003A18AE"/>
    <w:rsid w:val="003A5BEF"/>
    <w:rsid w:val="003C18CC"/>
    <w:rsid w:val="003E4B21"/>
    <w:rsid w:val="00422443"/>
    <w:rsid w:val="0045173A"/>
    <w:rsid w:val="004B4E60"/>
    <w:rsid w:val="004E3DD5"/>
    <w:rsid w:val="004F5BEB"/>
    <w:rsid w:val="00503ACB"/>
    <w:rsid w:val="0050637F"/>
    <w:rsid w:val="00552CA2"/>
    <w:rsid w:val="00581A06"/>
    <w:rsid w:val="005821D5"/>
    <w:rsid w:val="005F503D"/>
    <w:rsid w:val="00615A14"/>
    <w:rsid w:val="0062123D"/>
    <w:rsid w:val="00621F62"/>
    <w:rsid w:val="006571B4"/>
    <w:rsid w:val="00693B07"/>
    <w:rsid w:val="006F22E4"/>
    <w:rsid w:val="006F2620"/>
    <w:rsid w:val="00712305"/>
    <w:rsid w:val="007153B6"/>
    <w:rsid w:val="00715B50"/>
    <w:rsid w:val="007441D0"/>
    <w:rsid w:val="0078355D"/>
    <w:rsid w:val="00783F76"/>
    <w:rsid w:val="007B7AB0"/>
    <w:rsid w:val="007C51F6"/>
    <w:rsid w:val="007E601F"/>
    <w:rsid w:val="00834F67"/>
    <w:rsid w:val="008D69CE"/>
    <w:rsid w:val="008F745A"/>
    <w:rsid w:val="00915BF9"/>
    <w:rsid w:val="00941E3B"/>
    <w:rsid w:val="009846A0"/>
    <w:rsid w:val="00987BA7"/>
    <w:rsid w:val="009A2B11"/>
    <w:rsid w:val="009E5792"/>
    <w:rsid w:val="009F5155"/>
    <w:rsid w:val="00A9139C"/>
    <w:rsid w:val="00AA4FE8"/>
    <w:rsid w:val="00AC407E"/>
    <w:rsid w:val="00AC5482"/>
    <w:rsid w:val="00BA1C4B"/>
    <w:rsid w:val="00BA5FB6"/>
    <w:rsid w:val="00BB0D3D"/>
    <w:rsid w:val="00BE08DD"/>
    <w:rsid w:val="00BE3B9B"/>
    <w:rsid w:val="00BE4CA2"/>
    <w:rsid w:val="00C03A65"/>
    <w:rsid w:val="00C0685A"/>
    <w:rsid w:val="00C31279"/>
    <w:rsid w:val="00C65437"/>
    <w:rsid w:val="00C725F0"/>
    <w:rsid w:val="00C92645"/>
    <w:rsid w:val="00CA3161"/>
    <w:rsid w:val="00D30B97"/>
    <w:rsid w:val="00D90ADA"/>
    <w:rsid w:val="00DB759B"/>
    <w:rsid w:val="00E669C8"/>
    <w:rsid w:val="00EA37B7"/>
    <w:rsid w:val="00ED1E5D"/>
    <w:rsid w:val="00F969F6"/>
    <w:rsid w:val="00F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4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987BA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87BA7"/>
  </w:style>
  <w:style w:type="paragraph" w:styleId="En-tte">
    <w:name w:val="header"/>
    <w:basedOn w:val="Normal"/>
    <w:rsid w:val="00113C2A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323BE6"/>
    <w:rPr>
      <w:color w:val="0000FF"/>
      <w:u w:val="single"/>
    </w:rPr>
  </w:style>
  <w:style w:type="paragraph" w:styleId="Textedebulles">
    <w:name w:val="Balloon Text"/>
    <w:basedOn w:val="Normal"/>
    <w:semiHidden/>
    <w:rsid w:val="0008570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31279"/>
  </w:style>
  <w:style w:type="character" w:customStyle="1" w:styleId="NotedebasdepageCar">
    <w:name w:val="Note de bas de page Car"/>
    <w:basedOn w:val="Policepardfaut"/>
    <w:link w:val="Notedebasdepage"/>
    <w:rsid w:val="00C31279"/>
  </w:style>
  <w:style w:type="character" w:styleId="Appelnotedebasdep">
    <w:name w:val="footnote reference"/>
    <w:basedOn w:val="Policepardfaut"/>
    <w:rsid w:val="00C31279"/>
    <w:rPr>
      <w:vertAlign w:val="superscript"/>
    </w:rPr>
  </w:style>
  <w:style w:type="paragraph" w:styleId="Corpsdetexte">
    <w:name w:val="Body Text"/>
    <w:basedOn w:val="Normal"/>
    <w:link w:val="CorpsdetexteCar"/>
    <w:unhideWhenUsed/>
    <w:rsid w:val="00183499"/>
    <w:rPr>
      <w:b/>
      <w:sz w:val="22"/>
    </w:rPr>
  </w:style>
  <w:style w:type="character" w:customStyle="1" w:styleId="CorpsdetexteCar">
    <w:name w:val="Corps de texte Car"/>
    <w:basedOn w:val="Policepardfaut"/>
    <w:link w:val="Corpsdetexte"/>
    <w:rsid w:val="00183499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4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987BA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87BA7"/>
  </w:style>
  <w:style w:type="paragraph" w:styleId="En-tte">
    <w:name w:val="header"/>
    <w:basedOn w:val="Normal"/>
    <w:rsid w:val="00113C2A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323BE6"/>
    <w:rPr>
      <w:color w:val="0000FF"/>
      <w:u w:val="single"/>
    </w:rPr>
  </w:style>
  <w:style w:type="paragraph" w:styleId="Textedebulles">
    <w:name w:val="Balloon Text"/>
    <w:basedOn w:val="Normal"/>
    <w:semiHidden/>
    <w:rsid w:val="0008570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31279"/>
  </w:style>
  <w:style w:type="character" w:customStyle="1" w:styleId="NotedebasdepageCar">
    <w:name w:val="Note de bas de page Car"/>
    <w:basedOn w:val="Policepardfaut"/>
    <w:link w:val="Notedebasdepage"/>
    <w:rsid w:val="00C31279"/>
  </w:style>
  <w:style w:type="character" w:styleId="Appelnotedebasdep">
    <w:name w:val="footnote reference"/>
    <w:basedOn w:val="Policepardfaut"/>
    <w:rsid w:val="00C31279"/>
    <w:rPr>
      <w:vertAlign w:val="superscript"/>
    </w:rPr>
  </w:style>
  <w:style w:type="paragraph" w:styleId="Corpsdetexte">
    <w:name w:val="Body Text"/>
    <w:basedOn w:val="Normal"/>
    <w:link w:val="CorpsdetexteCar"/>
    <w:unhideWhenUsed/>
    <w:rsid w:val="00183499"/>
    <w:rPr>
      <w:b/>
      <w:sz w:val="22"/>
    </w:rPr>
  </w:style>
  <w:style w:type="character" w:customStyle="1" w:styleId="CorpsdetexteCar">
    <w:name w:val="Corps de texte Car"/>
    <w:basedOn w:val="Policepardfaut"/>
    <w:link w:val="Corpsdetexte"/>
    <w:rsid w:val="00183499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ssions@clinique-styve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ssions@clinique-styv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READMISSION\PREADM_Formulaire_Demande_Admiss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1ACD8-F2ED-441A-9C9A-004D0F6D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PREADM_Formulaire_Demande_Admission</Template>
  <TotalTime>1</TotalTime>
  <Pages>2</Pages>
  <Words>46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Clinique Saint Yves</Company>
  <LinksUpToDate>false</LinksUpToDate>
  <CharactersWithSpaces>381</CharactersWithSpaces>
  <SharedDoc>false</SharedDoc>
  <HLinks>
    <vt:vector size="6" baseType="variant">
      <vt:variant>
        <vt:i4>3932234</vt:i4>
      </vt:variant>
      <vt:variant>
        <vt:i4>0</vt:i4>
      </vt:variant>
      <vt:variant>
        <vt:i4>0</vt:i4>
      </vt:variant>
      <vt:variant>
        <vt:i4>5</vt:i4>
      </vt:variant>
      <vt:variant>
        <vt:lpwstr>mailto:direction@clinique-styves.fr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FONTAINE Emilie</dc:creator>
  <cp:lastModifiedBy>SOURMAIL Pauline</cp:lastModifiedBy>
  <cp:revision>2</cp:revision>
  <cp:lastPrinted>2019-05-17T10:03:00Z</cp:lastPrinted>
  <dcterms:created xsi:type="dcterms:W3CDTF">2022-10-19T15:35:00Z</dcterms:created>
  <dcterms:modified xsi:type="dcterms:W3CDTF">2022-10-19T15:35:00Z</dcterms:modified>
</cp:coreProperties>
</file>